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8" w:rsidRPr="001209BF" w:rsidRDefault="00CA4B46" w:rsidP="008B7486">
      <w:pPr>
        <w:ind w:left="708"/>
        <w:jc w:val="center"/>
        <w:rPr>
          <w:rFonts w:ascii="Calibri" w:hAnsi="Calibri"/>
          <w:b/>
          <w:sz w:val="44"/>
          <w:szCs w:val="44"/>
        </w:rPr>
      </w:pPr>
      <w:r w:rsidRPr="001209BF">
        <w:rPr>
          <w:rFonts w:ascii="Calibri" w:hAnsi="Calibri"/>
          <w:b/>
          <w:sz w:val="44"/>
          <w:szCs w:val="44"/>
        </w:rPr>
        <w:t xml:space="preserve">ЕКСКУРЗИЯ ДО </w:t>
      </w:r>
      <w:r w:rsidR="0094012B" w:rsidRPr="001209BF">
        <w:rPr>
          <w:rFonts w:ascii="Calibri" w:hAnsi="Calibri"/>
          <w:b/>
          <w:sz w:val="44"/>
          <w:szCs w:val="44"/>
        </w:rPr>
        <w:t>КИТАЙ</w:t>
      </w:r>
    </w:p>
    <w:p w:rsidR="001E6096" w:rsidRDefault="001E6096" w:rsidP="008B7486">
      <w:pPr>
        <w:ind w:left="708"/>
        <w:jc w:val="center"/>
        <w:rPr>
          <w:rFonts w:ascii="Calibri" w:hAnsi="Calibri"/>
          <w:b/>
          <w:noProof/>
          <w:sz w:val="28"/>
          <w:szCs w:val="28"/>
        </w:rPr>
      </w:pPr>
    </w:p>
    <w:p w:rsidR="00F166AD" w:rsidRPr="0034332C" w:rsidRDefault="00B02FFA" w:rsidP="008B7486">
      <w:pPr>
        <w:ind w:left="708"/>
        <w:jc w:val="center"/>
        <w:rPr>
          <w:rFonts w:ascii="Calibri" w:hAnsi="Calibri"/>
          <w:b/>
          <w:noProof/>
          <w:sz w:val="28"/>
          <w:szCs w:val="28"/>
        </w:rPr>
      </w:pPr>
      <w:r w:rsidRPr="0034332C">
        <w:rPr>
          <w:rFonts w:ascii="Calibri" w:hAnsi="Calibri"/>
          <w:b/>
          <w:noProof/>
          <w:sz w:val="28"/>
          <w:szCs w:val="28"/>
        </w:rPr>
        <w:t>Шанхай – Ж</w:t>
      </w:r>
      <w:r w:rsidR="00802FA4" w:rsidRPr="0034332C">
        <w:rPr>
          <w:rFonts w:ascii="Calibri" w:hAnsi="Calibri"/>
          <w:b/>
          <w:noProof/>
          <w:sz w:val="28"/>
          <w:szCs w:val="28"/>
        </w:rPr>
        <w:t>аоджияолу</w:t>
      </w:r>
      <w:r w:rsidRPr="0034332C">
        <w:rPr>
          <w:rFonts w:ascii="Calibri" w:hAnsi="Calibri"/>
          <w:b/>
          <w:noProof/>
          <w:sz w:val="28"/>
          <w:szCs w:val="28"/>
        </w:rPr>
        <w:t xml:space="preserve"> - Пекин</w:t>
      </w:r>
    </w:p>
    <w:p w:rsidR="00F166AD" w:rsidRPr="0034332C" w:rsidRDefault="00F166AD" w:rsidP="008B7486">
      <w:pPr>
        <w:ind w:left="708"/>
        <w:jc w:val="center"/>
        <w:rPr>
          <w:rFonts w:ascii="Calibri" w:hAnsi="Calibri"/>
          <w:b/>
          <w:noProof/>
          <w:sz w:val="28"/>
          <w:szCs w:val="28"/>
        </w:rPr>
      </w:pPr>
    </w:p>
    <w:p w:rsidR="00F166AD" w:rsidRPr="0034332C" w:rsidRDefault="00B02FFA" w:rsidP="008B7486">
      <w:pPr>
        <w:ind w:left="708"/>
        <w:jc w:val="center"/>
        <w:rPr>
          <w:rFonts w:ascii="Calibri" w:hAnsi="Calibri"/>
          <w:b/>
          <w:noProof/>
          <w:sz w:val="28"/>
          <w:szCs w:val="28"/>
        </w:rPr>
      </w:pPr>
      <w:r w:rsidRPr="0034332C">
        <w:rPr>
          <w:rFonts w:ascii="Calibri" w:hAnsi="Calibri"/>
          <w:b/>
          <w:noProof/>
          <w:sz w:val="28"/>
          <w:szCs w:val="28"/>
        </w:rPr>
        <w:t>22</w:t>
      </w:r>
      <w:r w:rsidR="00F37207" w:rsidRPr="0034332C">
        <w:rPr>
          <w:rFonts w:ascii="Calibri" w:hAnsi="Calibri"/>
          <w:b/>
          <w:noProof/>
          <w:sz w:val="28"/>
          <w:szCs w:val="28"/>
        </w:rPr>
        <w:t>.</w:t>
      </w:r>
      <w:r w:rsidRPr="0034332C">
        <w:rPr>
          <w:rFonts w:ascii="Calibri" w:hAnsi="Calibri"/>
          <w:b/>
          <w:noProof/>
          <w:sz w:val="28"/>
          <w:szCs w:val="28"/>
        </w:rPr>
        <w:t>10</w:t>
      </w:r>
      <w:r w:rsidR="00F37207" w:rsidRPr="0034332C">
        <w:rPr>
          <w:rFonts w:ascii="Calibri" w:hAnsi="Calibri"/>
          <w:b/>
          <w:noProof/>
          <w:sz w:val="28"/>
          <w:szCs w:val="28"/>
        </w:rPr>
        <w:t xml:space="preserve"> – </w:t>
      </w:r>
      <w:r w:rsidR="00B30DB9" w:rsidRPr="0034332C">
        <w:rPr>
          <w:rFonts w:ascii="Calibri" w:hAnsi="Calibri"/>
          <w:b/>
          <w:noProof/>
          <w:sz w:val="28"/>
          <w:szCs w:val="28"/>
        </w:rPr>
        <w:t>30</w:t>
      </w:r>
      <w:r w:rsidR="00F37207" w:rsidRPr="0034332C">
        <w:rPr>
          <w:rFonts w:ascii="Calibri" w:hAnsi="Calibri"/>
          <w:b/>
          <w:noProof/>
          <w:sz w:val="28"/>
          <w:szCs w:val="28"/>
        </w:rPr>
        <w:t>.</w:t>
      </w:r>
      <w:r w:rsidR="00EB46AB" w:rsidRPr="0034332C">
        <w:rPr>
          <w:rFonts w:ascii="Calibri" w:hAnsi="Calibri"/>
          <w:b/>
          <w:noProof/>
          <w:sz w:val="28"/>
          <w:szCs w:val="28"/>
        </w:rPr>
        <w:t>1</w:t>
      </w:r>
      <w:r w:rsidRPr="0034332C">
        <w:rPr>
          <w:rFonts w:ascii="Calibri" w:hAnsi="Calibri"/>
          <w:b/>
          <w:noProof/>
          <w:sz w:val="28"/>
          <w:szCs w:val="28"/>
        </w:rPr>
        <w:t>0</w:t>
      </w:r>
      <w:r w:rsidR="00BD488E" w:rsidRPr="0034332C">
        <w:rPr>
          <w:rFonts w:ascii="Calibri" w:hAnsi="Calibri"/>
          <w:b/>
          <w:noProof/>
          <w:sz w:val="28"/>
          <w:szCs w:val="28"/>
        </w:rPr>
        <w:t>.201</w:t>
      </w:r>
      <w:r w:rsidR="00CA4B46" w:rsidRPr="0034332C">
        <w:rPr>
          <w:rFonts w:ascii="Calibri" w:hAnsi="Calibri"/>
          <w:b/>
          <w:noProof/>
          <w:sz w:val="28"/>
          <w:szCs w:val="28"/>
        </w:rPr>
        <w:t>8</w:t>
      </w:r>
      <w:r w:rsidR="00BD488E" w:rsidRPr="0034332C">
        <w:rPr>
          <w:rFonts w:ascii="Calibri" w:hAnsi="Calibri"/>
          <w:b/>
          <w:noProof/>
          <w:sz w:val="28"/>
          <w:szCs w:val="28"/>
        </w:rPr>
        <w:t>г.</w:t>
      </w:r>
      <w:r w:rsidR="00F37207" w:rsidRPr="0034332C">
        <w:rPr>
          <w:rFonts w:ascii="Calibri" w:hAnsi="Calibri"/>
          <w:b/>
          <w:noProof/>
          <w:sz w:val="28"/>
          <w:szCs w:val="28"/>
        </w:rPr>
        <w:t xml:space="preserve"> </w:t>
      </w:r>
      <w:r w:rsidR="005665C0" w:rsidRPr="0034332C">
        <w:rPr>
          <w:rFonts w:ascii="Calibri" w:hAnsi="Calibri"/>
          <w:b/>
          <w:noProof/>
          <w:sz w:val="28"/>
          <w:szCs w:val="28"/>
        </w:rPr>
        <w:br/>
      </w:r>
    </w:p>
    <w:p w:rsidR="00F166AD" w:rsidRPr="0034332C" w:rsidRDefault="00B02FFA" w:rsidP="008B7486">
      <w:pPr>
        <w:ind w:left="708"/>
        <w:jc w:val="center"/>
        <w:rPr>
          <w:rFonts w:ascii="Calibri" w:hAnsi="Calibri"/>
          <w:b/>
          <w:sz w:val="28"/>
          <w:szCs w:val="28"/>
        </w:rPr>
      </w:pPr>
      <w:r w:rsidRPr="0034332C">
        <w:rPr>
          <w:rFonts w:ascii="Calibri" w:hAnsi="Calibri"/>
          <w:b/>
          <w:sz w:val="28"/>
          <w:szCs w:val="28"/>
        </w:rPr>
        <w:t>9</w:t>
      </w:r>
      <w:r w:rsidR="00F166AD" w:rsidRPr="0034332C">
        <w:rPr>
          <w:rFonts w:ascii="Calibri" w:hAnsi="Calibri"/>
          <w:b/>
          <w:sz w:val="28"/>
          <w:szCs w:val="28"/>
        </w:rPr>
        <w:t xml:space="preserve"> дн</w:t>
      </w:r>
      <w:r w:rsidR="008E1F10" w:rsidRPr="0034332C">
        <w:rPr>
          <w:rFonts w:ascii="Calibri" w:hAnsi="Calibri"/>
          <w:b/>
          <w:sz w:val="28"/>
          <w:szCs w:val="28"/>
        </w:rPr>
        <w:t>и</w:t>
      </w:r>
      <w:r w:rsidR="005A5F8B" w:rsidRPr="0034332C">
        <w:rPr>
          <w:rFonts w:ascii="Calibri" w:hAnsi="Calibri"/>
          <w:b/>
          <w:sz w:val="28"/>
          <w:szCs w:val="28"/>
        </w:rPr>
        <w:t xml:space="preserve"> </w:t>
      </w:r>
      <w:r w:rsidR="008E1F10" w:rsidRPr="0034332C">
        <w:rPr>
          <w:rFonts w:ascii="Calibri" w:hAnsi="Calibri"/>
          <w:b/>
          <w:sz w:val="28"/>
          <w:szCs w:val="28"/>
        </w:rPr>
        <w:t>/</w:t>
      </w:r>
      <w:r w:rsidR="00CA4B46" w:rsidRPr="0034332C">
        <w:rPr>
          <w:rFonts w:ascii="Calibri" w:hAnsi="Calibri"/>
          <w:b/>
          <w:sz w:val="28"/>
          <w:szCs w:val="28"/>
        </w:rPr>
        <w:t xml:space="preserve"> </w:t>
      </w:r>
      <w:r w:rsidRPr="0034332C">
        <w:rPr>
          <w:rFonts w:ascii="Calibri" w:hAnsi="Calibri"/>
          <w:b/>
          <w:sz w:val="28"/>
          <w:szCs w:val="28"/>
        </w:rPr>
        <w:t>6</w:t>
      </w:r>
      <w:r w:rsidR="00F166AD" w:rsidRPr="0034332C">
        <w:rPr>
          <w:rFonts w:ascii="Calibri" w:hAnsi="Calibri"/>
          <w:b/>
          <w:sz w:val="28"/>
          <w:szCs w:val="28"/>
        </w:rPr>
        <w:t xml:space="preserve"> нощувки</w:t>
      </w:r>
    </w:p>
    <w:p w:rsidR="00F166AD" w:rsidRPr="0034332C" w:rsidRDefault="00F166AD" w:rsidP="008B7486">
      <w:pPr>
        <w:ind w:left="708"/>
        <w:jc w:val="center"/>
        <w:rPr>
          <w:rFonts w:ascii="Calibri" w:hAnsi="Calibri"/>
          <w:b/>
          <w:noProof/>
          <w:sz w:val="28"/>
          <w:szCs w:val="28"/>
        </w:rPr>
      </w:pPr>
    </w:p>
    <w:p w:rsidR="00A70FD2" w:rsidRPr="0034332C" w:rsidRDefault="00CA4B46" w:rsidP="008B7486">
      <w:pPr>
        <w:ind w:left="708"/>
        <w:jc w:val="center"/>
        <w:rPr>
          <w:rFonts w:ascii="Calibri" w:hAnsi="Calibri"/>
          <w:b/>
          <w:sz w:val="28"/>
          <w:szCs w:val="28"/>
        </w:rPr>
      </w:pPr>
      <w:r w:rsidRPr="0034332C">
        <w:rPr>
          <w:rFonts w:ascii="Calibri" w:hAnsi="Calibri"/>
          <w:b/>
          <w:sz w:val="28"/>
          <w:szCs w:val="28"/>
        </w:rPr>
        <w:t>1</w:t>
      </w:r>
      <w:r w:rsidR="004F33ED" w:rsidRPr="0034332C">
        <w:rPr>
          <w:rFonts w:ascii="Calibri" w:hAnsi="Calibri"/>
          <w:b/>
          <w:sz w:val="28"/>
          <w:szCs w:val="28"/>
        </w:rPr>
        <w:t>295</w:t>
      </w:r>
      <w:r w:rsidR="006163F8" w:rsidRPr="0034332C">
        <w:rPr>
          <w:rFonts w:ascii="Calibri" w:hAnsi="Calibri"/>
          <w:b/>
          <w:sz w:val="28"/>
          <w:szCs w:val="28"/>
        </w:rPr>
        <w:t xml:space="preserve"> </w:t>
      </w:r>
      <w:r w:rsidR="009E7BC3" w:rsidRPr="0034332C">
        <w:rPr>
          <w:rFonts w:ascii="Calibri" w:hAnsi="Calibri"/>
          <w:b/>
          <w:sz w:val="28"/>
          <w:szCs w:val="28"/>
        </w:rPr>
        <w:t>евро</w:t>
      </w:r>
      <w:r w:rsidR="00B85B60" w:rsidRPr="0034332C">
        <w:rPr>
          <w:rFonts w:ascii="Calibri" w:hAnsi="Calibri"/>
          <w:b/>
          <w:sz w:val="28"/>
          <w:szCs w:val="28"/>
        </w:rPr>
        <w:t xml:space="preserve"> </w:t>
      </w:r>
      <w:r w:rsidR="001E224D" w:rsidRPr="0034332C">
        <w:rPr>
          <w:rFonts w:ascii="Calibri" w:hAnsi="Calibri"/>
          <w:b/>
          <w:sz w:val="28"/>
          <w:szCs w:val="28"/>
        </w:rPr>
        <w:t>/</w:t>
      </w:r>
      <w:r w:rsidR="006163F8" w:rsidRPr="0034332C">
        <w:rPr>
          <w:rFonts w:ascii="Calibri" w:hAnsi="Calibri"/>
          <w:b/>
          <w:sz w:val="28"/>
          <w:szCs w:val="28"/>
        </w:rPr>
        <w:t xml:space="preserve"> </w:t>
      </w:r>
      <w:r w:rsidR="00B85B60" w:rsidRPr="0034332C">
        <w:rPr>
          <w:rFonts w:ascii="Calibri" w:hAnsi="Calibri"/>
          <w:b/>
          <w:sz w:val="28"/>
          <w:szCs w:val="28"/>
        </w:rPr>
        <w:t>253</w:t>
      </w:r>
      <w:r w:rsidR="004F33ED" w:rsidRPr="0034332C">
        <w:rPr>
          <w:rFonts w:ascii="Calibri" w:hAnsi="Calibri"/>
          <w:b/>
          <w:sz w:val="28"/>
          <w:szCs w:val="28"/>
        </w:rPr>
        <w:t>3</w:t>
      </w:r>
      <w:r w:rsidR="00A82E66" w:rsidRPr="0034332C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6163F8" w:rsidRPr="0034332C">
        <w:rPr>
          <w:rFonts w:ascii="Calibri" w:hAnsi="Calibri"/>
          <w:b/>
          <w:sz w:val="28"/>
          <w:szCs w:val="28"/>
        </w:rPr>
        <w:t>лева</w:t>
      </w:r>
    </w:p>
    <w:p w:rsidR="00A70FD2" w:rsidRPr="0034332C" w:rsidRDefault="00A70FD2" w:rsidP="008B7486">
      <w:pPr>
        <w:ind w:left="708"/>
        <w:jc w:val="center"/>
        <w:rPr>
          <w:rFonts w:ascii="Calibri" w:hAnsi="Calibri"/>
          <w:b/>
          <w:sz w:val="28"/>
          <w:szCs w:val="28"/>
        </w:rPr>
      </w:pPr>
    </w:p>
    <w:p w:rsidR="00F166AD" w:rsidRPr="0034332C" w:rsidRDefault="00AF7E4E" w:rsidP="008B7486">
      <w:pPr>
        <w:ind w:left="708"/>
        <w:jc w:val="center"/>
        <w:rPr>
          <w:rFonts w:ascii="Calibri" w:hAnsi="Calibri"/>
          <w:b/>
          <w:shadow/>
          <w:sz w:val="28"/>
          <w:szCs w:val="28"/>
        </w:rPr>
      </w:pPr>
      <w:r w:rsidRPr="0034332C">
        <w:rPr>
          <w:rFonts w:ascii="Calibri" w:hAnsi="Calibri"/>
          <w:b/>
          <w:sz w:val="28"/>
          <w:szCs w:val="28"/>
        </w:rPr>
        <w:t>ПРОГРАМА</w:t>
      </w:r>
    </w:p>
    <w:p w:rsidR="00F166AD" w:rsidRPr="0034332C" w:rsidRDefault="00F166AD" w:rsidP="007A4FCE">
      <w:pPr>
        <w:rPr>
          <w:rFonts w:ascii="Calibri" w:hAnsi="Calibri"/>
          <w:b/>
          <w:lang w:val="ru-RU"/>
        </w:rPr>
      </w:pPr>
    </w:p>
    <w:p w:rsidR="005665C0" w:rsidRPr="0034332C" w:rsidRDefault="005665C0" w:rsidP="007A4FCE">
      <w:pPr>
        <w:rPr>
          <w:rFonts w:ascii="Calibri" w:hAnsi="Calibri"/>
          <w:b/>
          <w:lang w:val="ru-RU"/>
        </w:rPr>
      </w:pPr>
    </w:p>
    <w:p w:rsidR="00467A97" w:rsidRPr="0034332C" w:rsidRDefault="00494B9F" w:rsidP="007A4FCE">
      <w:pPr>
        <w:rPr>
          <w:rFonts w:ascii="Calibri" w:hAnsi="Calibri"/>
          <w:b/>
          <w:shadow/>
        </w:rPr>
      </w:pPr>
      <w:r w:rsidRPr="0034332C">
        <w:rPr>
          <w:rFonts w:ascii="Calibri" w:hAnsi="Calibri"/>
          <w:b/>
        </w:rPr>
        <w:t>1 ден /</w:t>
      </w:r>
      <w:r w:rsidR="00B46943" w:rsidRPr="0034332C">
        <w:rPr>
          <w:rFonts w:ascii="Calibri" w:hAnsi="Calibri"/>
          <w:b/>
          <w:lang w:val="en-US"/>
        </w:rPr>
        <w:t>22</w:t>
      </w:r>
      <w:r w:rsidR="00F703CA" w:rsidRPr="0034332C">
        <w:rPr>
          <w:rFonts w:ascii="Calibri" w:hAnsi="Calibri"/>
          <w:b/>
          <w:lang w:val="en-US"/>
        </w:rPr>
        <w:t>.</w:t>
      </w:r>
      <w:r w:rsidR="00EB46AB" w:rsidRPr="0034332C">
        <w:rPr>
          <w:rFonts w:ascii="Calibri" w:hAnsi="Calibri"/>
          <w:b/>
          <w:lang w:val="en-US"/>
        </w:rPr>
        <w:t>1</w:t>
      </w:r>
      <w:r w:rsidR="00B46943" w:rsidRPr="0034332C">
        <w:rPr>
          <w:rFonts w:ascii="Calibri" w:hAnsi="Calibri"/>
          <w:b/>
          <w:lang w:val="en-US"/>
        </w:rPr>
        <w:t>0</w:t>
      </w:r>
      <w:r w:rsidR="00F703CA" w:rsidRPr="0034332C">
        <w:rPr>
          <w:rFonts w:ascii="Calibri" w:hAnsi="Calibri"/>
          <w:b/>
          <w:lang w:val="en-US"/>
        </w:rPr>
        <w:t>.201</w:t>
      </w:r>
      <w:r w:rsidR="00B46943" w:rsidRPr="0034332C">
        <w:rPr>
          <w:rFonts w:ascii="Calibri" w:hAnsi="Calibri"/>
          <w:b/>
          <w:lang w:val="en-US"/>
        </w:rPr>
        <w:t>8</w:t>
      </w:r>
      <w:r w:rsidR="00CA4B46" w:rsidRPr="0034332C">
        <w:rPr>
          <w:rFonts w:ascii="Calibri" w:hAnsi="Calibri"/>
          <w:b/>
        </w:rPr>
        <w:t>г</w:t>
      </w:r>
      <w:r w:rsidR="00F166AD" w:rsidRPr="0034332C">
        <w:rPr>
          <w:rFonts w:ascii="Calibri" w:hAnsi="Calibri"/>
          <w:b/>
        </w:rPr>
        <w:t>/</w:t>
      </w:r>
      <w:r w:rsidR="00467A97" w:rsidRPr="0034332C">
        <w:rPr>
          <w:rFonts w:ascii="Calibri" w:hAnsi="Calibri"/>
          <w:b/>
        </w:rPr>
        <w:t xml:space="preserve"> </w:t>
      </w:r>
      <w:r w:rsidR="002969CD" w:rsidRPr="0034332C">
        <w:rPr>
          <w:rFonts w:ascii="Calibri" w:hAnsi="Calibri"/>
          <w:b/>
        </w:rPr>
        <w:t>СОФИЯ</w:t>
      </w:r>
    </w:p>
    <w:p w:rsidR="002969CD" w:rsidRPr="0034332C" w:rsidRDefault="00F37207" w:rsidP="007A4FCE">
      <w:pPr>
        <w:rPr>
          <w:rFonts w:ascii="Calibri" w:hAnsi="Calibri"/>
          <w:lang w:val="ru-RU"/>
        </w:rPr>
      </w:pPr>
      <w:r w:rsidRPr="0034332C">
        <w:rPr>
          <w:rFonts w:ascii="Calibri" w:hAnsi="Calibri"/>
          <w:lang w:val="ru-RU"/>
        </w:rPr>
        <w:t xml:space="preserve">Полет от София с </w:t>
      </w:r>
      <w:r w:rsidR="005A5F8B" w:rsidRPr="0034332C">
        <w:rPr>
          <w:rFonts w:ascii="Calibri" w:hAnsi="Calibri"/>
        </w:rPr>
        <w:t>Турски авиолинии</w:t>
      </w:r>
      <w:r w:rsidR="005A5F8B" w:rsidRPr="0034332C">
        <w:rPr>
          <w:rFonts w:ascii="Calibri" w:hAnsi="Calibri"/>
          <w:lang w:val="ru-RU"/>
        </w:rPr>
        <w:t xml:space="preserve"> в 21</w:t>
      </w:r>
      <w:r w:rsidR="002969CD" w:rsidRPr="0034332C">
        <w:rPr>
          <w:rFonts w:ascii="Calibri" w:hAnsi="Calibri"/>
          <w:lang w:val="ru-RU"/>
        </w:rPr>
        <w:t>.</w:t>
      </w:r>
      <w:r w:rsidR="00B46943" w:rsidRPr="0034332C">
        <w:rPr>
          <w:rFonts w:ascii="Calibri" w:hAnsi="Calibri"/>
          <w:lang w:val="en-US"/>
        </w:rPr>
        <w:t>40</w:t>
      </w:r>
      <w:r w:rsidR="005A5F8B" w:rsidRPr="0034332C">
        <w:rPr>
          <w:rFonts w:ascii="Calibri" w:hAnsi="Calibri"/>
        </w:rPr>
        <w:t>ч</w:t>
      </w:r>
      <w:r w:rsidR="002969CD" w:rsidRPr="0034332C">
        <w:rPr>
          <w:rFonts w:ascii="Calibri" w:hAnsi="Calibri"/>
          <w:lang w:val="ru-RU"/>
        </w:rPr>
        <w:t xml:space="preserve">. Кацане в </w:t>
      </w:r>
      <w:r w:rsidR="005A5F8B" w:rsidRPr="0034332C">
        <w:rPr>
          <w:rFonts w:ascii="Calibri" w:hAnsi="Calibri"/>
          <w:lang w:val="ru-RU"/>
        </w:rPr>
        <w:t>Истанбул</w:t>
      </w:r>
      <w:r w:rsidR="00EB46AB" w:rsidRPr="0034332C">
        <w:rPr>
          <w:rFonts w:ascii="Calibri" w:hAnsi="Calibri"/>
          <w:lang w:val="ru-RU"/>
        </w:rPr>
        <w:t xml:space="preserve"> в </w:t>
      </w:r>
      <w:r w:rsidR="00EB46AB" w:rsidRPr="0034332C">
        <w:rPr>
          <w:rFonts w:ascii="Calibri" w:hAnsi="Calibri"/>
          <w:lang w:val="en-US"/>
        </w:rPr>
        <w:t>23</w:t>
      </w:r>
      <w:r w:rsidR="00F166AD" w:rsidRPr="0034332C">
        <w:rPr>
          <w:rFonts w:ascii="Calibri" w:hAnsi="Calibri"/>
          <w:lang w:val="ru-RU"/>
        </w:rPr>
        <w:t>.</w:t>
      </w:r>
      <w:r w:rsidR="00B46943" w:rsidRPr="0034332C">
        <w:rPr>
          <w:rFonts w:ascii="Calibri" w:hAnsi="Calibri"/>
          <w:lang w:val="en-US"/>
        </w:rPr>
        <w:t>05</w:t>
      </w:r>
      <w:r w:rsidR="005A5F8B" w:rsidRPr="0034332C">
        <w:rPr>
          <w:rFonts w:ascii="Calibri" w:hAnsi="Calibri"/>
          <w:lang w:val="ru-RU"/>
        </w:rPr>
        <w:t>ч</w:t>
      </w:r>
      <w:r w:rsidR="00F166AD" w:rsidRPr="0034332C">
        <w:rPr>
          <w:rFonts w:ascii="Calibri" w:hAnsi="Calibri"/>
          <w:lang w:val="ru-RU"/>
        </w:rPr>
        <w:t xml:space="preserve">. </w:t>
      </w:r>
    </w:p>
    <w:p w:rsidR="002969CD" w:rsidRPr="0034332C" w:rsidRDefault="002969CD" w:rsidP="007A4FCE">
      <w:pPr>
        <w:rPr>
          <w:rFonts w:ascii="Calibri" w:hAnsi="Calibri"/>
          <w:lang w:val="ru-RU"/>
        </w:rPr>
      </w:pPr>
    </w:p>
    <w:p w:rsidR="002969CD" w:rsidRPr="0034332C" w:rsidRDefault="00EC0787" w:rsidP="007A4FCE">
      <w:pPr>
        <w:rPr>
          <w:rFonts w:ascii="Calibri" w:hAnsi="Calibri"/>
          <w:b/>
          <w:shadow/>
        </w:rPr>
      </w:pPr>
      <w:r w:rsidRPr="0034332C">
        <w:rPr>
          <w:rFonts w:ascii="Calibri" w:hAnsi="Calibri"/>
          <w:b/>
        </w:rPr>
        <w:t xml:space="preserve">2 ден </w:t>
      </w:r>
      <w:r w:rsidR="00B46943" w:rsidRPr="0034332C">
        <w:rPr>
          <w:rFonts w:ascii="Calibri" w:hAnsi="Calibri"/>
          <w:b/>
        </w:rPr>
        <w:t>23</w:t>
      </w:r>
      <w:r w:rsidR="00696B73" w:rsidRPr="0034332C">
        <w:rPr>
          <w:rFonts w:ascii="Calibri" w:hAnsi="Calibri"/>
          <w:b/>
          <w:lang w:val="en-US"/>
        </w:rPr>
        <w:t>.</w:t>
      </w:r>
      <w:r w:rsidR="00EB46AB" w:rsidRPr="0034332C">
        <w:rPr>
          <w:rFonts w:ascii="Calibri" w:hAnsi="Calibri"/>
          <w:b/>
          <w:lang w:val="en-US"/>
        </w:rPr>
        <w:t>1</w:t>
      </w:r>
      <w:r w:rsidR="00B46943" w:rsidRPr="0034332C">
        <w:rPr>
          <w:rFonts w:ascii="Calibri" w:hAnsi="Calibri"/>
          <w:b/>
        </w:rPr>
        <w:t>0</w:t>
      </w:r>
      <w:r w:rsidR="00696B73" w:rsidRPr="0034332C">
        <w:rPr>
          <w:rFonts w:ascii="Calibri" w:hAnsi="Calibri"/>
          <w:b/>
          <w:lang w:val="en-US"/>
        </w:rPr>
        <w:t>.201</w:t>
      </w:r>
      <w:r w:rsidR="00B46943" w:rsidRPr="0034332C">
        <w:rPr>
          <w:rFonts w:ascii="Calibri" w:hAnsi="Calibri"/>
          <w:b/>
        </w:rPr>
        <w:t>8</w:t>
      </w:r>
      <w:r w:rsidR="00CA4B46" w:rsidRPr="0034332C">
        <w:rPr>
          <w:rFonts w:ascii="Calibri" w:hAnsi="Calibri"/>
          <w:b/>
        </w:rPr>
        <w:t>г</w:t>
      </w:r>
      <w:r w:rsidR="002969CD" w:rsidRPr="0034332C">
        <w:rPr>
          <w:rFonts w:ascii="Calibri" w:hAnsi="Calibri"/>
          <w:b/>
        </w:rPr>
        <w:t xml:space="preserve">/ </w:t>
      </w:r>
      <w:r w:rsidR="00B46943" w:rsidRPr="0034332C">
        <w:rPr>
          <w:rFonts w:ascii="Calibri" w:hAnsi="Calibri"/>
          <w:b/>
        </w:rPr>
        <w:t>ШАНХАЙ</w:t>
      </w:r>
      <w:r w:rsidR="00696B73" w:rsidRPr="0034332C">
        <w:rPr>
          <w:rFonts w:ascii="Calibri" w:hAnsi="Calibri"/>
          <w:b/>
        </w:rPr>
        <w:t xml:space="preserve"> / Вечеря</w:t>
      </w:r>
    </w:p>
    <w:p w:rsidR="00B46943" w:rsidRPr="0034332C" w:rsidRDefault="00F166AD" w:rsidP="007A4FCE">
      <w:pPr>
        <w:rPr>
          <w:rFonts w:ascii="Calibri" w:hAnsi="Calibri"/>
          <w:lang w:val="ru-RU"/>
        </w:rPr>
      </w:pPr>
      <w:r w:rsidRPr="0034332C">
        <w:rPr>
          <w:rFonts w:ascii="Calibri" w:hAnsi="Calibri"/>
          <w:lang w:val="ru-RU"/>
        </w:rPr>
        <w:t>П</w:t>
      </w:r>
      <w:r w:rsidR="002969CD" w:rsidRPr="0034332C">
        <w:rPr>
          <w:rFonts w:ascii="Calibri" w:hAnsi="Calibri"/>
          <w:lang w:val="ru-RU"/>
        </w:rPr>
        <w:t xml:space="preserve">олет от </w:t>
      </w:r>
      <w:r w:rsidR="005A5F8B" w:rsidRPr="0034332C">
        <w:rPr>
          <w:rFonts w:ascii="Calibri" w:hAnsi="Calibri"/>
          <w:lang w:val="ru-RU"/>
        </w:rPr>
        <w:t>Истанбул</w:t>
      </w:r>
      <w:r w:rsidR="00B46943" w:rsidRPr="0034332C">
        <w:rPr>
          <w:rFonts w:ascii="Calibri" w:hAnsi="Calibri"/>
          <w:lang w:val="ru-RU"/>
        </w:rPr>
        <w:t xml:space="preserve"> в 01</w:t>
      </w:r>
      <w:r w:rsidR="00F37207" w:rsidRPr="0034332C">
        <w:rPr>
          <w:rFonts w:ascii="Calibri" w:hAnsi="Calibri"/>
          <w:lang w:val="ru-RU"/>
        </w:rPr>
        <w:t>.</w:t>
      </w:r>
      <w:r w:rsidR="00B46943" w:rsidRPr="0034332C">
        <w:rPr>
          <w:rFonts w:ascii="Calibri" w:hAnsi="Calibri"/>
          <w:lang w:val="ru-RU"/>
        </w:rPr>
        <w:t>20</w:t>
      </w:r>
      <w:r w:rsidR="005A5F8B" w:rsidRPr="0034332C">
        <w:rPr>
          <w:rFonts w:ascii="Calibri" w:hAnsi="Calibri"/>
          <w:lang w:val="ru-RU"/>
        </w:rPr>
        <w:tab/>
      </w:r>
      <w:r w:rsidR="00494B9F" w:rsidRPr="0034332C">
        <w:rPr>
          <w:rFonts w:ascii="Calibri" w:hAnsi="Calibri"/>
          <w:lang w:val="ru-RU"/>
        </w:rPr>
        <w:t xml:space="preserve"> и кацане в </w:t>
      </w:r>
      <w:r w:rsidR="00B30DB9" w:rsidRPr="0034332C">
        <w:rPr>
          <w:rFonts w:ascii="Calibri" w:hAnsi="Calibri"/>
        </w:rPr>
        <w:t>Шанхай</w:t>
      </w:r>
      <w:r w:rsidR="00494B9F" w:rsidRPr="0034332C">
        <w:rPr>
          <w:rFonts w:ascii="Calibri" w:hAnsi="Calibri"/>
          <w:lang w:val="ru-RU"/>
        </w:rPr>
        <w:t xml:space="preserve"> в 1</w:t>
      </w:r>
      <w:r w:rsidR="00CA4B46" w:rsidRPr="0034332C">
        <w:rPr>
          <w:rFonts w:ascii="Calibri" w:hAnsi="Calibri"/>
          <w:lang w:val="ru-RU"/>
        </w:rPr>
        <w:t>6</w:t>
      </w:r>
      <w:r w:rsidR="00F37207" w:rsidRPr="0034332C">
        <w:rPr>
          <w:rFonts w:ascii="Calibri" w:hAnsi="Calibri"/>
          <w:lang w:val="ru-RU"/>
        </w:rPr>
        <w:t>.</w:t>
      </w:r>
      <w:r w:rsidR="00B46943" w:rsidRPr="0034332C">
        <w:rPr>
          <w:rFonts w:ascii="Calibri" w:hAnsi="Calibri"/>
          <w:lang w:val="ru-RU"/>
        </w:rPr>
        <w:t>40</w:t>
      </w:r>
      <w:r w:rsidR="005A5F8B" w:rsidRPr="0034332C">
        <w:rPr>
          <w:rFonts w:ascii="Calibri" w:hAnsi="Calibri"/>
          <w:lang w:val="ru-RU"/>
        </w:rPr>
        <w:t>ч</w:t>
      </w:r>
      <w:r w:rsidRPr="0034332C">
        <w:rPr>
          <w:rFonts w:ascii="Calibri" w:hAnsi="Calibri"/>
          <w:lang w:val="ru-RU"/>
        </w:rPr>
        <w:t xml:space="preserve">. </w:t>
      </w:r>
      <w:r w:rsidR="00665781" w:rsidRPr="0034332C">
        <w:rPr>
          <w:rFonts w:ascii="Calibri" w:hAnsi="Calibri"/>
          <w:lang w:val="ru-RU"/>
        </w:rPr>
        <w:t>Посрещане от пре</w:t>
      </w:r>
      <w:r w:rsidR="00F81DF0" w:rsidRPr="0034332C">
        <w:rPr>
          <w:rFonts w:ascii="Calibri" w:hAnsi="Calibri"/>
          <w:lang w:val="ru-RU"/>
        </w:rPr>
        <w:t>дставител на фирмата партньор.</w:t>
      </w:r>
      <w:r w:rsidR="009B606E" w:rsidRPr="0034332C">
        <w:rPr>
          <w:rFonts w:ascii="Calibri" w:hAnsi="Calibri"/>
          <w:lang w:val="ru-RU"/>
        </w:rPr>
        <w:t>Вечеря в местен ресторант, след което</w:t>
      </w:r>
      <w:r w:rsidR="002969CD" w:rsidRPr="0034332C">
        <w:rPr>
          <w:rFonts w:ascii="Calibri" w:hAnsi="Calibri"/>
          <w:lang w:val="ru-RU"/>
        </w:rPr>
        <w:t xml:space="preserve"> настаняване в хотел </w:t>
      </w:r>
      <w:r w:rsidR="00B46943" w:rsidRPr="0034332C">
        <w:rPr>
          <w:rFonts w:ascii="Calibri" w:hAnsi="Calibri"/>
        </w:rPr>
        <w:t xml:space="preserve">Shanghai Zhongxiang </w:t>
      </w:r>
      <w:r w:rsidR="00B5223D" w:rsidRPr="0034332C">
        <w:rPr>
          <w:rFonts w:ascii="Calibri" w:hAnsi="Calibri"/>
        </w:rPr>
        <w:t>4*</w:t>
      </w:r>
      <w:r w:rsidR="000E6572" w:rsidRPr="0034332C">
        <w:rPr>
          <w:rFonts w:ascii="Calibri" w:hAnsi="Calibri"/>
        </w:rPr>
        <w:t xml:space="preserve"> </w:t>
      </w:r>
      <w:r w:rsidR="004055F8" w:rsidRPr="0034332C">
        <w:rPr>
          <w:rFonts w:ascii="Calibri" w:hAnsi="Calibri"/>
          <w:lang w:val="ru-RU"/>
        </w:rPr>
        <w:t>или подобен</w:t>
      </w:r>
      <w:r w:rsidR="000E6572" w:rsidRPr="0034332C">
        <w:rPr>
          <w:rFonts w:ascii="Calibri" w:hAnsi="Calibri"/>
          <w:lang w:val="ru-RU"/>
        </w:rPr>
        <w:t>.</w:t>
      </w:r>
    </w:p>
    <w:p w:rsidR="00915002" w:rsidRPr="0034332C" w:rsidRDefault="00915002" w:rsidP="007A4FCE">
      <w:pPr>
        <w:rPr>
          <w:rFonts w:ascii="Calibri" w:hAnsi="Calibri"/>
          <w:shadow/>
        </w:rPr>
      </w:pPr>
    </w:p>
    <w:p w:rsidR="00467A97" w:rsidRPr="0034332C" w:rsidRDefault="00494B9F" w:rsidP="007A4FCE">
      <w:pPr>
        <w:rPr>
          <w:rFonts w:ascii="Calibri" w:hAnsi="Calibri"/>
          <w:shadow/>
        </w:rPr>
      </w:pPr>
      <w:r w:rsidRPr="0034332C">
        <w:rPr>
          <w:rFonts w:ascii="Calibri" w:hAnsi="Calibri"/>
          <w:b/>
        </w:rPr>
        <w:t>3 ден</w:t>
      </w:r>
      <w:r w:rsidR="00F703CA" w:rsidRPr="0034332C">
        <w:rPr>
          <w:rFonts w:ascii="Calibri" w:hAnsi="Calibri"/>
          <w:b/>
          <w:lang w:val="en-US"/>
        </w:rPr>
        <w:t xml:space="preserve"> </w:t>
      </w:r>
      <w:r w:rsidR="00B46943" w:rsidRPr="0034332C">
        <w:rPr>
          <w:rFonts w:ascii="Calibri" w:hAnsi="Calibri"/>
          <w:b/>
        </w:rPr>
        <w:t>24</w:t>
      </w:r>
      <w:r w:rsidR="00F703CA" w:rsidRPr="0034332C">
        <w:rPr>
          <w:rFonts w:ascii="Calibri" w:hAnsi="Calibri"/>
          <w:b/>
          <w:lang w:val="en-US"/>
        </w:rPr>
        <w:t>.</w:t>
      </w:r>
      <w:r w:rsidR="00680919" w:rsidRPr="0034332C">
        <w:rPr>
          <w:rFonts w:ascii="Calibri" w:hAnsi="Calibri"/>
          <w:b/>
        </w:rPr>
        <w:t>1</w:t>
      </w:r>
      <w:r w:rsidR="00B46943" w:rsidRPr="0034332C">
        <w:rPr>
          <w:rFonts w:ascii="Calibri" w:hAnsi="Calibri"/>
          <w:b/>
        </w:rPr>
        <w:t>0</w:t>
      </w:r>
      <w:r w:rsidR="00F703CA" w:rsidRPr="0034332C">
        <w:rPr>
          <w:rFonts w:ascii="Calibri" w:hAnsi="Calibri"/>
          <w:b/>
          <w:lang w:val="en-US"/>
        </w:rPr>
        <w:t>.201</w:t>
      </w:r>
      <w:r w:rsidR="00B46943" w:rsidRPr="0034332C">
        <w:rPr>
          <w:rFonts w:ascii="Calibri" w:hAnsi="Calibri"/>
          <w:b/>
        </w:rPr>
        <w:t>8г</w:t>
      </w:r>
      <w:r w:rsidR="00F166AD" w:rsidRPr="0034332C">
        <w:rPr>
          <w:rFonts w:ascii="Calibri" w:hAnsi="Calibri"/>
          <w:b/>
        </w:rPr>
        <w:t>/</w:t>
      </w:r>
      <w:r w:rsidR="00467A97" w:rsidRPr="0034332C">
        <w:rPr>
          <w:rFonts w:ascii="Calibri" w:hAnsi="Calibri"/>
        </w:rPr>
        <w:t xml:space="preserve"> </w:t>
      </w:r>
      <w:r w:rsidR="00B46943" w:rsidRPr="0034332C">
        <w:rPr>
          <w:rStyle w:val="Strong"/>
          <w:rFonts w:ascii="Calibri" w:hAnsi="Calibri" w:cs="Arial"/>
          <w:bCs w:val="0"/>
        </w:rPr>
        <w:t>ШАНХАЙ</w:t>
      </w:r>
      <w:r w:rsidR="00696B73" w:rsidRPr="0034332C">
        <w:rPr>
          <w:rStyle w:val="Strong"/>
          <w:rFonts w:ascii="Calibri" w:hAnsi="Calibri" w:cs="Arial"/>
          <w:bCs w:val="0"/>
        </w:rPr>
        <w:t xml:space="preserve"> / Закуска и вечеря</w:t>
      </w:r>
    </w:p>
    <w:p w:rsidR="00B46943" w:rsidRPr="0034332C" w:rsidRDefault="00AC4E53" w:rsidP="007A4FCE">
      <w:pPr>
        <w:rPr>
          <w:rFonts w:ascii="Calibri" w:hAnsi="Calibri"/>
        </w:rPr>
      </w:pPr>
      <w:r w:rsidRPr="0034332C">
        <w:rPr>
          <w:rFonts w:ascii="Calibri" w:hAnsi="Calibri"/>
        </w:rPr>
        <w:t>Закуска</w:t>
      </w:r>
      <w:r w:rsidR="00915002" w:rsidRPr="0034332C">
        <w:rPr>
          <w:rFonts w:ascii="Calibri" w:hAnsi="Calibri"/>
        </w:rPr>
        <w:t xml:space="preserve">. </w:t>
      </w:r>
      <w:r w:rsidR="00B46943" w:rsidRPr="0034332C">
        <w:rPr>
          <w:rFonts w:ascii="Calibri" w:hAnsi="Calibri"/>
        </w:rPr>
        <w:t xml:space="preserve">Целодневна екскурзия на Шанхай – финансовата столица на Китай. Наричан още “Париж на Изтока” или “Китайският Чикаго.  Градът е дом на ултрамодерна съвременна архитектура, култура, изискани ресторанти и луксозни магазини. </w:t>
      </w:r>
    </w:p>
    <w:p w:rsidR="00B46943" w:rsidRPr="0034332C" w:rsidRDefault="00B46943" w:rsidP="007A4FCE">
      <w:pPr>
        <w:rPr>
          <w:rFonts w:ascii="Calibri" w:hAnsi="Calibri"/>
        </w:rPr>
      </w:pPr>
      <w:r w:rsidRPr="0034332C">
        <w:rPr>
          <w:rFonts w:ascii="Calibri" w:hAnsi="Calibri"/>
        </w:rPr>
        <w:t>Започваме обиколката си с посещение на</w:t>
      </w:r>
      <w:r w:rsidRPr="0034332C">
        <w:rPr>
          <w:rFonts w:ascii="Calibri" w:hAnsi="Calibri"/>
          <w:b/>
        </w:rPr>
        <w:t xml:space="preserve"> </w:t>
      </w:r>
      <w:r w:rsidRPr="0034332C">
        <w:rPr>
          <w:rFonts w:ascii="Calibri" w:hAnsi="Calibri"/>
        </w:rPr>
        <w:t xml:space="preserve">Храма на Нефритения Буда. Името му идва от двете статуи на Буда, изработени от цяло парче бял нефрит, ювелирни, полупрозрачни с тържествен израз на лицата, показват отличните умения на творците им. </w:t>
      </w:r>
      <w:r w:rsidRPr="0034332C">
        <w:rPr>
          <w:rFonts w:ascii="Calibri" w:hAnsi="Calibri"/>
          <w:b/>
          <w:u w:val="single"/>
        </w:rPr>
        <w:t>Градините Yuyuan</w:t>
      </w:r>
      <w:r w:rsidRPr="0034332C">
        <w:rPr>
          <w:rFonts w:ascii="Calibri" w:hAnsi="Calibri"/>
        </w:rPr>
        <w:t xml:space="preserve"> - има много живописни дворове, декорирани с барокови алпинеуми, басейни, растения, като всички са свързани с коридори и проходи.</w:t>
      </w:r>
    </w:p>
    <w:p w:rsidR="00B46943" w:rsidRPr="0034332C" w:rsidRDefault="00B46943" w:rsidP="007A4FCE">
      <w:pPr>
        <w:rPr>
          <w:rFonts w:ascii="Calibri" w:hAnsi="Calibri"/>
        </w:rPr>
      </w:pPr>
      <w:r w:rsidRPr="0034332C">
        <w:rPr>
          <w:rFonts w:ascii="Calibri" w:hAnsi="Calibri"/>
          <w:b/>
          <w:u w:val="single"/>
        </w:rPr>
        <w:t>Фабрика за перли</w:t>
      </w:r>
      <w:r w:rsidRPr="0034332C">
        <w:rPr>
          <w:rFonts w:ascii="Calibri" w:hAnsi="Calibri"/>
        </w:rPr>
        <w:t xml:space="preserve"> – запознаване и получаване на знания за </w:t>
      </w:r>
      <w:r w:rsidR="00D449E6">
        <w:rPr>
          <w:rFonts w:ascii="Calibri" w:hAnsi="Calibri"/>
        </w:rPr>
        <w:t>сладководните</w:t>
      </w:r>
      <w:r w:rsidRPr="0034332C">
        <w:rPr>
          <w:rFonts w:ascii="Calibri" w:hAnsi="Calibri"/>
        </w:rPr>
        <w:t xml:space="preserve"> перли.</w:t>
      </w:r>
    </w:p>
    <w:p w:rsidR="00B46943" w:rsidRPr="0034332C" w:rsidRDefault="00B46943" w:rsidP="007A4FCE">
      <w:pPr>
        <w:rPr>
          <w:rFonts w:ascii="Calibri" w:hAnsi="Calibri"/>
        </w:rPr>
      </w:pPr>
      <w:r w:rsidRPr="0034332C">
        <w:rPr>
          <w:rFonts w:ascii="Calibri" w:hAnsi="Calibri"/>
          <w:b/>
          <w:u w:val="single"/>
        </w:rPr>
        <w:t>Телевизионна кула</w:t>
      </w:r>
      <w:r w:rsidRPr="0034332C">
        <w:rPr>
          <w:rFonts w:ascii="Calibri" w:hAnsi="Calibri"/>
        </w:rPr>
        <w:t xml:space="preserve"> – символа на Шанхай, известната кула е открита през 1994г и е висока 468 метра.</w:t>
      </w:r>
    </w:p>
    <w:p w:rsidR="00B46943" w:rsidRPr="0034332C" w:rsidRDefault="00B46943" w:rsidP="007A4FCE">
      <w:pPr>
        <w:rPr>
          <w:rFonts w:ascii="Calibri" w:hAnsi="Calibri"/>
        </w:rPr>
      </w:pPr>
      <w:r w:rsidRPr="0034332C">
        <w:rPr>
          <w:rFonts w:ascii="Calibri" w:hAnsi="Calibri"/>
          <w:b/>
          <w:u w:val="single"/>
        </w:rPr>
        <w:t xml:space="preserve">Пазаруване по булевард Nanjing Road </w:t>
      </w:r>
      <w:r w:rsidRPr="0034332C">
        <w:rPr>
          <w:rFonts w:ascii="Calibri" w:hAnsi="Calibri"/>
        </w:rPr>
        <w:t xml:space="preserve"> – започва от кей (the Bund) в центъра на Шанхай и продължава в западна посока. По средата му се намира Народния площад. Известен със своята оживеност и м</w:t>
      </w:r>
      <w:r w:rsidR="00D70006">
        <w:rPr>
          <w:rFonts w:ascii="Calibri" w:hAnsi="Calibri"/>
        </w:rPr>
        <w:t>одерен стил</w:t>
      </w:r>
      <w:r w:rsidRPr="0034332C">
        <w:rPr>
          <w:rFonts w:ascii="Calibri" w:hAnsi="Calibri"/>
        </w:rPr>
        <w:t>, Nanjing Road печели репутацията си на "Първ</w:t>
      </w:r>
      <w:r w:rsidR="00B17A83">
        <w:rPr>
          <w:rFonts w:ascii="Calibri" w:hAnsi="Calibri"/>
        </w:rPr>
        <w:t xml:space="preserve">ия търговски булевард в Китай" - </w:t>
      </w:r>
      <w:r w:rsidRPr="0034332C">
        <w:rPr>
          <w:rFonts w:ascii="Calibri" w:hAnsi="Calibri"/>
        </w:rPr>
        <w:t>най-доброто мя</w:t>
      </w:r>
      <w:r w:rsidR="00B17A83">
        <w:rPr>
          <w:rFonts w:ascii="Calibri" w:hAnsi="Calibri"/>
        </w:rPr>
        <w:t>сто за пазаруване, също както</w:t>
      </w:r>
      <w:r w:rsidRPr="0034332C">
        <w:rPr>
          <w:rFonts w:ascii="Calibri" w:hAnsi="Calibri"/>
        </w:rPr>
        <w:t xml:space="preserve"> Пето авеню в Ню Йорк и Шанз-Елизе в Париж. Тук могат да бъдат намерени някои </w:t>
      </w:r>
      <w:r w:rsidR="00B17A83">
        <w:rPr>
          <w:rFonts w:ascii="Calibri" w:hAnsi="Calibri"/>
        </w:rPr>
        <w:t>от традиционните за Шанхай храни и сувенири</w:t>
      </w:r>
      <w:r w:rsidRPr="0034332C">
        <w:rPr>
          <w:rFonts w:ascii="Calibri" w:hAnsi="Calibri"/>
        </w:rPr>
        <w:t>. Разходката по този булевард завършва</w:t>
      </w:r>
      <w:r w:rsidR="00656111">
        <w:rPr>
          <w:rFonts w:ascii="Calibri" w:hAnsi="Calibri"/>
        </w:rPr>
        <w:t xml:space="preserve"> отново на кея (the Bund). </w:t>
      </w:r>
      <w:r w:rsidRPr="0034332C">
        <w:rPr>
          <w:rFonts w:ascii="Calibri" w:hAnsi="Calibri"/>
        </w:rPr>
        <w:t xml:space="preserve">Думата „Bund“ е от англо-индийски произход и означава насип на първа линия. Това е </w:t>
      </w:r>
      <w:r w:rsidR="00656111">
        <w:rPr>
          <w:rFonts w:ascii="Calibri" w:hAnsi="Calibri"/>
        </w:rPr>
        <w:t>най-популярното място, от което може да се насладите на вечерната гледка към</w:t>
      </w:r>
      <w:r w:rsidRPr="0034332C">
        <w:rPr>
          <w:rFonts w:ascii="Calibri" w:hAnsi="Calibri"/>
        </w:rPr>
        <w:t xml:space="preserve"> града.</w:t>
      </w:r>
    </w:p>
    <w:p w:rsidR="00B46943" w:rsidRPr="0034332C" w:rsidRDefault="00B46943" w:rsidP="007A4FCE">
      <w:pPr>
        <w:rPr>
          <w:rFonts w:ascii="Calibri" w:hAnsi="Calibri"/>
          <w:lang w:val="en-US"/>
        </w:rPr>
      </w:pPr>
      <w:r w:rsidRPr="0034332C">
        <w:rPr>
          <w:rFonts w:ascii="Calibri" w:hAnsi="Calibri"/>
          <w:b/>
          <w:lang w:val="ru-RU"/>
        </w:rPr>
        <w:t>Допълнителна екскурзия:</w:t>
      </w:r>
      <w:r w:rsidRPr="0034332C">
        <w:rPr>
          <w:rFonts w:ascii="Calibri" w:hAnsi="Calibri"/>
          <w:lang w:val="ru-RU"/>
        </w:rPr>
        <w:t xml:space="preserve"> </w:t>
      </w:r>
      <w:r w:rsidR="009B606E" w:rsidRPr="0034332C">
        <w:rPr>
          <w:rFonts w:ascii="Calibri" w:hAnsi="Calibri"/>
          <w:lang w:val="ru-RU"/>
        </w:rPr>
        <w:t>Вечерна разходка с корабче по р. Хуан Пу (35 евро/68 лева)</w:t>
      </w:r>
      <w:r w:rsidR="009B606E" w:rsidRPr="0034332C">
        <w:rPr>
          <w:rFonts w:ascii="Calibri" w:hAnsi="Calibri"/>
          <w:b/>
          <w:lang w:val="ru-RU"/>
        </w:rPr>
        <w:t>.</w:t>
      </w:r>
      <w:r w:rsidRPr="0034332C">
        <w:rPr>
          <w:rFonts w:ascii="Calibri" w:hAnsi="Calibri"/>
        </w:rPr>
        <w:t xml:space="preserve"> Вечеря и нощувка. </w:t>
      </w:r>
    </w:p>
    <w:p w:rsidR="00B46943" w:rsidRPr="0034332C" w:rsidRDefault="00B46943" w:rsidP="007A4FCE">
      <w:pPr>
        <w:rPr>
          <w:rFonts w:ascii="Calibri" w:hAnsi="Calibri"/>
        </w:rPr>
      </w:pPr>
    </w:p>
    <w:p w:rsidR="00467A97" w:rsidRPr="0034332C" w:rsidRDefault="000B576B" w:rsidP="007A4FCE">
      <w:pPr>
        <w:rPr>
          <w:rFonts w:ascii="Calibri" w:hAnsi="Calibri"/>
          <w:shadow/>
          <w:u w:val="single"/>
        </w:rPr>
      </w:pPr>
      <w:r w:rsidRPr="0034332C">
        <w:rPr>
          <w:rFonts w:ascii="Calibri" w:hAnsi="Calibri"/>
          <w:b/>
          <w:u w:val="single"/>
        </w:rPr>
        <w:t>4 ден</w:t>
      </w:r>
      <w:r w:rsidR="00F703CA" w:rsidRPr="0034332C">
        <w:rPr>
          <w:rFonts w:ascii="Calibri" w:hAnsi="Calibri"/>
          <w:b/>
          <w:u w:val="single"/>
          <w:lang w:val="en-US"/>
        </w:rPr>
        <w:t xml:space="preserve"> </w:t>
      </w:r>
      <w:r w:rsidR="00B46943" w:rsidRPr="0034332C">
        <w:rPr>
          <w:rFonts w:ascii="Calibri" w:hAnsi="Calibri"/>
          <w:b/>
          <w:u w:val="single"/>
        </w:rPr>
        <w:t>25</w:t>
      </w:r>
      <w:r w:rsidR="00F703CA" w:rsidRPr="0034332C">
        <w:rPr>
          <w:rFonts w:ascii="Calibri" w:hAnsi="Calibri"/>
          <w:b/>
          <w:u w:val="single"/>
          <w:lang w:val="en-US"/>
        </w:rPr>
        <w:t>.</w:t>
      </w:r>
      <w:r w:rsidR="00680919" w:rsidRPr="0034332C">
        <w:rPr>
          <w:rFonts w:ascii="Calibri" w:hAnsi="Calibri"/>
          <w:b/>
          <w:u w:val="single"/>
        </w:rPr>
        <w:t>1</w:t>
      </w:r>
      <w:r w:rsidR="00B46943" w:rsidRPr="0034332C">
        <w:rPr>
          <w:rFonts w:ascii="Calibri" w:hAnsi="Calibri"/>
          <w:b/>
          <w:u w:val="single"/>
        </w:rPr>
        <w:t>0</w:t>
      </w:r>
      <w:r w:rsidR="00F703CA" w:rsidRPr="0034332C">
        <w:rPr>
          <w:rFonts w:ascii="Calibri" w:hAnsi="Calibri"/>
          <w:b/>
          <w:u w:val="single"/>
          <w:lang w:val="en-US"/>
        </w:rPr>
        <w:t>.201</w:t>
      </w:r>
      <w:r w:rsidR="00B46943" w:rsidRPr="0034332C">
        <w:rPr>
          <w:rFonts w:ascii="Calibri" w:hAnsi="Calibri"/>
          <w:b/>
          <w:u w:val="single"/>
        </w:rPr>
        <w:t>8</w:t>
      </w:r>
      <w:r w:rsidR="006E3DE3" w:rsidRPr="0034332C">
        <w:rPr>
          <w:rFonts w:ascii="Calibri" w:hAnsi="Calibri"/>
          <w:b/>
          <w:u w:val="single"/>
        </w:rPr>
        <w:t>г</w:t>
      </w:r>
      <w:r w:rsidR="00F166AD" w:rsidRPr="0034332C">
        <w:rPr>
          <w:rFonts w:ascii="Calibri" w:hAnsi="Calibri"/>
          <w:b/>
          <w:u w:val="single"/>
        </w:rPr>
        <w:t>/</w:t>
      </w:r>
      <w:r w:rsidR="00467A97" w:rsidRPr="0034332C">
        <w:rPr>
          <w:rFonts w:ascii="Calibri" w:hAnsi="Calibri"/>
          <w:b/>
          <w:u w:val="single"/>
        </w:rPr>
        <w:t xml:space="preserve"> </w:t>
      </w:r>
      <w:r w:rsidR="00B072AB" w:rsidRPr="0034332C">
        <w:rPr>
          <w:rStyle w:val="Strong"/>
          <w:rFonts w:ascii="Calibri" w:hAnsi="Calibri" w:cs="Arial"/>
          <w:bCs w:val="0"/>
          <w:u w:val="single"/>
        </w:rPr>
        <w:t>ШАНХАЙ</w:t>
      </w:r>
      <w:r w:rsidR="00645AB2" w:rsidRPr="0034332C">
        <w:rPr>
          <w:rStyle w:val="Strong"/>
          <w:rFonts w:ascii="Calibri" w:hAnsi="Calibri" w:cs="Arial"/>
          <w:bCs w:val="0"/>
          <w:u w:val="single"/>
        </w:rPr>
        <w:t xml:space="preserve"> </w:t>
      </w:r>
      <w:r w:rsidR="00696B73" w:rsidRPr="0034332C">
        <w:rPr>
          <w:rStyle w:val="Strong"/>
          <w:rFonts w:ascii="Calibri" w:hAnsi="Calibri" w:cs="Arial"/>
          <w:bCs w:val="0"/>
          <w:u w:val="single"/>
        </w:rPr>
        <w:t>/ Закуска и вечеря</w:t>
      </w:r>
    </w:p>
    <w:p w:rsidR="00BF1A02" w:rsidRPr="0034332C" w:rsidRDefault="00F166AD" w:rsidP="007A4FCE">
      <w:pPr>
        <w:rPr>
          <w:rFonts w:ascii="Calibri" w:hAnsi="Calibri"/>
          <w:b/>
          <w:lang w:val="ru-RU"/>
        </w:rPr>
      </w:pPr>
      <w:r w:rsidRPr="0034332C">
        <w:rPr>
          <w:rFonts w:ascii="Calibri" w:hAnsi="Calibri"/>
          <w:lang w:val="ru-RU"/>
        </w:rPr>
        <w:t>Закуска.</w:t>
      </w:r>
      <w:r w:rsidRPr="0034332C">
        <w:rPr>
          <w:rFonts w:ascii="Calibri" w:hAnsi="Calibri"/>
          <w:b/>
          <w:lang w:val="ru-RU"/>
        </w:rPr>
        <w:t xml:space="preserve"> </w:t>
      </w:r>
      <w:r w:rsidR="00BF1A02" w:rsidRPr="0034332C">
        <w:rPr>
          <w:rFonts w:ascii="Calibri" w:hAnsi="Calibri"/>
        </w:rPr>
        <w:t>Посещение на Zh</w:t>
      </w:r>
      <w:proofErr w:type="spellStart"/>
      <w:r w:rsidR="009B606E" w:rsidRPr="0034332C">
        <w:rPr>
          <w:rFonts w:ascii="Calibri" w:hAnsi="Calibri"/>
          <w:lang w:val="en-US"/>
        </w:rPr>
        <w:t>ao</w:t>
      </w:r>
      <w:proofErr w:type="spellEnd"/>
      <w:r w:rsidR="00BF1A02" w:rsidRPr="0034332C">
        <w:rPr>
          <w:rFonts w:ascii="Calibri" w:hAnsi="Calibri"/>
        </w:rPr>
        <w:t>jia</w:t>
      </w:r>
      <w:r w:rsidR="009B606E" w:rsidRPr="0034332C">
        <w:rPr>
          <w:rFonts w:ascii="Calibri" w:hAnsi="Calibri"/>
          <w:lang w:val="en-US"/>
        </w:rPr>
        <w:t>l</w:t>
      </w:r>
      <w:r w:rsidR="00BF1A02" w:rsidRPr="0034332C">
        <w:rPr>
          <w:rFonts w:ascii="Calibri" w:hAnsi="Calibri"/>
        </w:rPr>
        <w:t>o</w:t>
      </w:r>
      <w:r w:rsidR="003E1F41" w:rsidRPr="0034332C">
        <w:rPr>
          <w:rFonts w:ascii="Calibri" w:hAnsi="Calibri"/>
          <w:lang w:val="en-US"/>
        </w:rPr>
        <w:t xml:space="preserve">u. </w:t>
      </w:r>
      <w:r w:rsidR="003E1F41" w:rsidRPr="0034332C">
        <w:rPr>
          <w:rFonts w:ascii="Calibri" w:hAnsi="Calibri"/>
        </w:rPr>
        <w:t xml:space="preserve">Старинно и очарователно градче намиращо се в покрайнините на Шанхай, заобиколено от живописни канали. Градът е изграден от много старинни и живописни сгради, и е известно с множеството си сергии и различни видове прясна храна, която се приготвя на улицата. Тук може да опитате хрупкава свинска кожа, речни охлюви и различни видове супи. </w:t>
      </w:r>
      <w:r w:rsidR="00BF1A02" w:rsidRPr="0034332C">
        <w:rPr>
          <w:rFonts w:ascii="Calibri" w:hAnsi="Calibri"/>
        </w:rPr>
        <w:t>Следобя</w:t>
      </w:r>
      <w:r w:rsidR="003E1F41" w:rsidRPr="0034332C">
        <w:rPr>
          <w:rFonts w:ascii="Calibri" w:hAnsi="Calibri"/>
        </w:rPr>
        <w:t>д завръщане в Шанхай.</w:t>
      </w:r>
    </w:p>
    <w:p w:rsidR="00BF1A02" w:rsidRPr="0034332C" w:rsidRDefault="00BF1A02" w:rsidP="007A4FCE">
      <w:pPr>
        <w:rPr>
          <w:rFonts w:ascii="Calibri" w:hAnsi="Calibri"/>
          <w:lang w:val="en-US"/>
        </w:rPr>
      </w:pPr>
      <w:r w:rsidRPr="0034332C">
        <w:rPr>
          <w:rFonts w:ascii="Calibri" w:hAnsi="Calibri"/>
          <w:b/>
          <w:lang w:val="ru-RU"/>
        </w:rPr>
        <w:lastRenderedPageBreak/>
        <w:t>Допълнителна екскурзия:</w:t>
      </w:r>
      <w:r w:rsidRPr="0034332C">
        <w:rPr>
          <w:rFonts w:ascii="Calibri" w:hAnsi="Calibri"/>
          <w:lang w:val="ru-RU"/>
        </w:rPr>
        <w:t xml:space="preserve"> </w:t>
      </w:r>
      <w:r w:rsidRPr="0034332C">
        <w:rPr>
          <w:rFonts w:ascii="Calibri" w:hAnsi="Calibri"/>
        </w:rPr>
        <w:t xml:space="preserve">Акробатично шоу - ще се насладите на едни от най-добрите акробати в света. (40 евро/78лева). Вечеря и нощувка. </w:t>
      </w:r>
    </w:p>
    <w:p w:rsidR="002B0A3A" w:rsidRPr="0034332C" w:rsidRDefault="002B0A3A" w:rsidP="007A4FCE">
      <w:pPr>
        <w:rPr>
          <w:rFonts w:ascii="Calibri" w:hAnsi="Calibri"/>
          <w:shadow/>
        </w:rPr>
      </w:pPr>
    </w:p>
    <w:p w:rsidR="00F166AD" w:rsidRPr="0034332C" w:rsidRDefault="00B072AB" w:rsidP="007A4FCE">
      <w:pPr>
        <w:rPr>
          <w:rFonts w:ascii="Calibri" w:hAnsi="Calibri"/>
          <w:b/>
          <w:shadow/>
        </w:rPr>
      </w:pPr>
      <w:r w:rsidRPr="0034332C">
        <w:rPr>
          <w:rFonts w:ascii="Calibri" w:hAnsi="Calibri"/>
          <w:b/>
        </w:rPr>
        <w:t>5</w:t>
      </w:r>
      <w:r w:rsidR="00F166AD" w:rsidRPr="0034332C">
        <w:rPr>
          <w:rFonts w:ascii="Calibri" w:hAnsi="Calibri"/>
          <w:b/>
        </w:rPr>
        <w:t xml:space="preserve"> ден </w:t>
      </w:r>
      <w:r w:rsidR="00821E08" w:rsidRPr="0034332C">
        <w:rPr>
          <w:rFonts w:ascii="Calibri" w:hAnsi="Calibri"/>
          <w:b/>
        </w:rPr>
        <w:t>2</w:t>
      </w:r>
      <w:r w:rsidR="005F4F3C" w:rsidRPr="0034332C">
        <w:rPr>
          <w:rFonts w:ascii="Calibri" w:hAnsi="Calibri"/>
          <w:b/>
          <w:lang w:val="en-US"/>
        </w:rPr>
        <w:t>6</w:t>
      </w:r>
      <w:r w:rsidR="00F37207" w:rsidRPr="0034332C">
        <w:rPr>
          <w:rFonts w:ascii="Calibri" w:hAnsi="Calibri"/>
          <w:b/>
        </w:rPr>
        <w:t>.</w:t>
      </w:r>
      <w:r w:rsidR="00821E08" w:rsidRPr="0034332C">
        <w:rPr>
          <w:rFonts w:ascii="Calibri" w:hAnsi="Calibri"/>
          <w:b/>
        </w:rPr>
        <w:t>1</w:t>
      </w:r>
      <w:r w:rsidRPr="0034332C">
        <w:rPr>
          <w:rFonts w:ascii="Calibri" w:hAnsi="Calibri"/>
          <w:b/>
        </w:rPr>
        <w:t>0</w:t>
      </w:r>
      <w:r w:rsidR="008D33DB" w:rsidRPr="0034332C">
        <w:rPr>
          <w:rFonts w:ascii="Calibri" w:hAnsi="Calibri"/>
          <w:b/>
          <w:lang w:val="en-US"/>
        </w:rPr>
        <w:t>.201</w:t>
      </w:r>
      <w:r w:rsidRPr="0034332C">
        <w:rPr>
          <w:rFonts w:ascii="Calibri" w:hAnsi="Calibri"/>
          <w:b/>
        </w:rPr>
        <w:t>8</w:t>
      </w:r>
      <w:r w:rsidR="0005045E" w:rsidRPr="0034332C">
        <w:rPr>
          <w:rFonts w:ascii="Calibri" w:hAnsi="Calibri"/>
          <w:b/>
        </w:rPr>
        <w:t>/ ШАНХАЙ</w:t>
      </w:r>
      <w:r w:rsidRPr="0034332C">
        <w:rPr>
          <w:rFonts w:ascii="Calibri" w:hAnsi="Calibri"/>
          <w:b/>
        </w:rPr>
        <w:t>-ПЕКИН</w:t>
      </w:r>
      <w:r w:rsidR="0005045E" w:rsidRPr="0034332C">
        <w:rPr>
          <w:rFonts w:ascii="Calibri" w:hAnsi="Calibri"/>
          <w:b/>
        </w:rPr>
        <w:t xml:space="preserve"> </w:t>
      </w:r>
      <w:r w:rsidR="00531EF4" w:rsidRPr="0034332C">
        <w:rPr>
          <w:rFonts w:ascii="Calibri" w:hAnsi="Calibri"/>
          <w:b/>
        </w:rPr>
        <w:t>/ Закуска и вечеря</w:t>
      </w:r>
    </w:p>
    <w:p w:rsidR="00EC0787" w:rsidRPr="0034332C" w:rsidRDefault="0005045E" w:rsidP="007A4FCE">
      <w:pPr>
        <w:rPr>
          <w:rFonts w:ascii="Calibri" w:hAnsi="Calibri"/>
          <w:b/>
        </w:rPr>
      </w:pPr>
      <w:r w:rsidRPr="0034332C">
        <w:rPr>
          <w:rFonts w:ascii="Calibri" w:hAnsi="Calibri"/>
        </w:rPr>
        <w:t>Закуска</w:t>
      </w:r>
      <w:r w:rsidR="0062737F" w:rsidRPr="0034332C">
        <w:rPr>
          <w:rFonts w:ascii="Calibri" w:hAnsi="Calibri"/>
          <w:b/>
        </w:rPr>
        <w:t>.</w:t>
      </w:r>
      <w:r w:rsidR="007A4FCE" w:rsidRPr="0034332C">
        <w:rPr>
          <w:rFonts w:ascii="Calibri" w:hAnsi="Calibri"/>
          <w:b/>
        </w:rPr>
        <w:t xml:space="preserve"> </w:t>
      </w:r>
      <w:r w:rsidR="00B072AB" w:rsidRPr="0034332C">
        <w:rPr>
          <w:rFonts w:ascii="Calibri" w:hAnsi="Calibri"/>
        </w:rPr>
        <w:t xml:space="preserve">Трансфер до ЖП гарата и отпътуване с високоскоростен влак за Пекин в 09:00ч. Пристигане в столицата на Китай в 13:48ч. Разходка по най-известната и модерна улица на Пекин </w:t>
      </w:r>
      <w:proofErr w:type="spellStart"/>
      <w:r w:rsidR="00B072AB" w:rsidRPr="0034332C">
        <w:rPr>
          <w:rFonts w:ascii="Calibri" w:hAnsi="Calibri"/>
          <w:lang w:val="en-US"/>
        </w:rPr>
        <w:t>Wangfujing</w:t>
      </w:r>
      <w:proofErr w:type="spellEnd"/>
      <w:r w:rsidR="00B072AB" w:rsidRPr="0034332C">
        <w:rPr>
          <w:rFonts w:ascii="Calibri" w:hAnsi="Calibri"/>
          <w:lang w:val="en-US"/>
        </w:rPr>
        <w:t xml:space="preserve"> street</w:t>
      </w:r>
      <w:r w:rsidR="00B072AB" w:rsidRPr="0034332C">
        <w:rPr>
          <w:rFonts w:ascii="Calibri" w:hAnsi="Calibri"/>
        </w:rPr>
        <w:t xml:space="preserve">, след което вечеря и настаняване в хотел </w:t>
      </w:r>
      <w:r w:rsidR="00B072AB" w:rsidRPr="0034332C">
        <w:rPr>
          <w:rFonts w:ascii="Calibri" w:hAnsi="Calibri"/>
          <w:lang w:val="en-US"/>
        </w:rPr>
        <w:t xml:space="preserve">Beijing Plaza 4* </w:t>
      </w:r>
      <w:r w:rsidR="00B85B60" w:rsidRPr="0034332C">
        <w:rPr>
          <w:rFonts w:ascii="Calibri" w:hAnsi="Calibri"/>
        </w:rPr>
        <w:t>и</w:t>
      </w:r>
      <w:r w:rsidR="00B072AB" w:rsidRPr="0034332C">
        <w:rPr>
          <w:rFonts w:ascii="Calibri" w:hAnsi="Calibri"/>
        </w:rPr>
        <w:t>ли подобен.</w:t>
      </w:r>
    </w:p>
    <w:p w:rsidR="00B072AB" w:rsidRPr="0034332C" w:rsidRDefault="00B072AB" w:rsidP="007A4FCE">
      <w:pPr>
        <w:rPr>
          <w:rFonts w:ascii="Calibri" w:hAnsi="Calibri"/>
        </w:rPr>
      </w:pPr>
    </w:p>
    <w:p w:rsidR="00853A23" w:rsidRPr="0034332C" w:rsidRDefault="00B072AB" w:rsidP="007A4FCE">
      <w:pPr>
        <w:rPr>
          <w:rFonts w:ascii="Calibri" w:hAnsi="Calibri"/>
          <w:b/>
          <w:shadow/>
        </w:rPr>
      </w:pPr>
      <w:r w:rsidRPr="0034332C">
        <w:rPr>
          <w:rFonts w:ascii="Calibri" w:hAnsi="Calibri"/>
          <w:b/>
        </w:rPr>
        <w:t>6</w:t>
      </w:r>
      <w:r w:rsidR="00C73895" w:rsidRPr="0034332C">
        <w:rPr>
          <w:rFonts w:ascii="Calibri" w:hAnsi="Calibri"/>
          <w:b/>
        </w:rPr>
        <w:t xml:space="preserve"> ден </w:t>
      </w:r>
      <w:r w:rsidR="00821E08" w:rsidRPr="0034332C">
        <w:rPr>
          <w:rFonts w:ascii="Calibri" w:hAnsi="Calibri"/>
          <w:b/>
        </w:rPr>
        <w:t>2</w:t>
      </w:r>
      <w:r w:rsidR="005F4F3C" w:rsidRPr="0034332C">
        <w:rPr>
          <w:rFonts w:ascii="Calibri" w:hAnsi="Calibri"/>
          <w:b/>
          <w:lang w:val="en-US"/>
        </w:rPr>
        <w:t>7</w:t>
      </w:r>
      <w:r w:rsidR="005725A2" w:rsidRPr="0034332C">
        <w:rPr>
          <w:rFonts w:ascii="Calibri" w:hAnsi="Calibri"/>
          <w:b/>
        </w:rPr>
        <w:t>.</w:t>
      </w:r>
      <w:r w:rsidR="00821E08" w:rsidRPr="0034332C">
        <w:rPr>
          <w:rFonts w:ascii="Calibri" w:hAnsi="Calibri"/>
          <w:b/>
        </w:rPr>
        <w:t>1</w:t>
      </w:r>
      <w:r w:rsidRPr="0034332C">
        <w:rPr>
          <w:rFonts w:ascii="Calibri" w:hAnsi="Calibri"/>
          <w:b/>
        </w:rPr>
        <w:t>0</w:t>
      </w:r>
      <w:r w:rsidR="00C6667D" w:rsidRPr="0034332C">
        <w:rPr>
          <w:rFonts w:ascii="Calibri" w:hAnsi="Calibri"/>
          <w:b/>
        </w:rPr>
        <w:t>.201</w:t>
      </w:r>
      <w:r w:rsidRPr="0034332C">
        <w:rPr>
          <w:rFonts w:ascii="Calibri" w:hAnsi="Calibri"/>
          <w:b/>
        </w:rPr>
        <w:t>8</w:t>
      </w:r>
      <w:r w:rsidR="00A2175E" w:rsidRPr="0034332C">
        <w:rPr>
          <w:rFonts w:ascii="Calibri" w:hAnsi="Calibri"/>
          <w:b/>
        </w:rPr>
        <w:t>г</w:t>
      </w:r>
      <w:r w:rsidR="00853A23" w:rsidRPr="0034332C">
        <w:rPr>
          <w:rFonts w:ascii="Calibri" w:hAnsi="Calibri"/>
          <w:b/>
        </w:rPr>
        <w:t>/</w:t>
      </w:r>
      <w:r w:rsidR="00C6667D" w:rsidRPr="0034332C">
        <w:rPr>
          <w:rFonts w:ascii="Calibri" w:hAnsi="Calibri"/>
          <w:b/>
        </w:rPr>
        <w:t xml:space="preserve"> </w:t>
      </w:r>
      <w:r w:rsidRPr="0034332C">
        <w:rPr>
          <w:rFonts w:ascii="Calibri" w:hAnsi="Calibri"/>
          <w:b/>
        </w:rPr>
        <w:t>ПЕКИН / Закуска и вечеря</w:t>
      </w:r>
    </w:p>
    <w:p w:rsidR="00B072AB" w:rsidRPr="0034332C" w:rsidRDefault="00BC0B72" w:rsidP="007A4FCE">
      <w:pPr>
        <w:rPr>
          <w:rFonts w:ascii="Calibri" w:hAnsi="Calibri"/>
        </w:rPr>
      </w:pPr>
      <w:r w:rsidRPr="0034332C">
        <w:rPr>
          <w:rFonts w:ascii="Calibri" w:hAnsi="Calibri"/>
        </w:rPr>
        <w:t>Закуска.</w:t>
      </w:r>
      <w:r w:rsidR="007A4FCE" w:rsidRPr="0034332C">
        <w:rPr>
          <w:rFonts w:ascii="Calibri" w:hAnsi="Calibri"/>
        </w:rPr>
        <w:t xml:space="preserve"> </w:t>
      </w:r>
      <w:r w:rsidR="00B072AB" w:rsidRPr="0034332C">
        <w:rPr>
          <w:rFonts w:ascii="Calibri" w:hAnsi="Calibri"/>
        </w:rPr>
        <w:t xml:space="preserve">Туристическа обиколка на </w:t>
      </w:r>
      <w:r w:rsidR="00B072AB" w:rsidRPr="0034332C">
        <w:rPr>
          <w:rStyle w:val="Strong"/>
          <w:rFonts w:ascii="Calibri" w:hAnsi="Calibri" w:cs="Arial"/>
        </w:rPr>
        <w:t>Пекин</w:t>
      </w:r>
      <w:r w:rsidR="00B072AB" w:rsidRPr="0034332C">
        <w:rPr>
          <w:rFonts w:ascii="Calibri" w:hAnsi="Calibri"/>
        </w:rPr>
        <w:t xml:space="preserve"> – град с над три хилядолетна история и административен център на Китай повече от 850 години. Екскурзията включва посещение на най-големия открит площад в света</w:t>
      </w:r>
      <w:r w:rsidR="00B072AB" w:rsidRPr="0034332C">
        <w:rPr>
          <w:rFonts w:ascii="Calibri" w:hAnsi="Calibri"/>
          <w:lang w:val="ru-RU"/>
        </w:rPr>
        <w:t xml:space="preserve"> - </w:t>
      </w:r>
      <w:r w:rsidR="00B072AB" w:rsidRPr="0034332C">
        <w:rPr>
          <w:rFonts w:ascii="Calibri" w:hAnsi="Calibri"/>
          <w:b/>
        </w:rPr>
        <w:t>Тян ан Мън</w:t>
      </w:r>
      <w:r w:rsidR="00B072AB" w:rsidRPr="0034332C">
        <w:rPr>
          <w:rFonts w:ascii="Calibri" w:hAnsi="Calibri"/>
        </w:rPr>
        <w:t xml:space="preserve"> </w:t>
      </w:r>
      <w:r w:rsidR="00B072AB" w:rsidRPr="0034332C">
        <w:rPr>
          <w:rFonts w:ascii="Calibri" w:hAnsi="Calibri"/>
          <w:lang w:val="ru-RU"/>
        </w:rPr>
        <w:t>(Площад на небесното спокойствие), като на него една от важните забележителности е прочутият мавзолей на видния китайски политик Мао Дзъдун.</w:t>
      </w:r>
    </w:p>
    <w:p w:rsidR="00B072AB" w:rsidRPr="0034332C" w:rsidRDefault="00B072AB" w:rsidP="007A4FCE">
      <w:pPr>
        <w:rPr>
          <w:rFonts w:ascii="Calibri" w:hAnsi="Calibri"/>
          <w:lang w:val="ru-RU"/>
        </w:rPr>
      </w:pPr>
      <w:r w:rsidRPr="0034332C">
        <w:rPr>
          <w:rFonts w:ascii="Calibri" w:hAnsi="Calibri"/>
          <w:lang w:val="ru-RU"/>
        </w:rPr>
        <w:t xml:space="preserve">Пешеходната разходка продължава с </w:t>
      </w:r>
      <w:r w:rsidRPr="0034332C">
        <w:rPr>
          <w:rFonts w:ascii="Calibri" w:hAnsi="Calibri"/>
        </w:rPr>
        <w:t>п</w:t>
      </w:r>
      <w:r w:rsidRPr="0034332C">
        <w:rPr>
          <w:rFonts w:ascii="Calibri" w:hAnsi="Calibri"/>
          <w:lang w:val="ru-RU"/>
        </w:rPr>
        <w:t xml:space="preserve">осещение на </w:t>
      </w:r>
      <w:r w:rsidRPr="0034332C">
        <w:rPr>
          <w:rFonts w:ascii="Calibri" w:hAnsi="Calibri"/>
          <w:b/>
          <w:lang w:val="ru-RU"/>
        </w:rPr>
        <w:t>З</w:t>
      </w:r>
      <w:r w:rsidRPr="0034332C">
        <w:rPr>
          <w:rFonts w:ascii="Calibri" w:hAnsi="Calibri"/>
          <w:b/>
        </w:rPr>
        <w:t>абранения град</w:t>
      </w:r>
      <w:r w:rsidRPr="0034332C">
        <w:rPr>
          <w:rFonts w:ascii="Calibri" w:hAnsi="Calibri"/>
        </w:rPr>
        <w:t>,</w:t>
      </w:r>
      <w:r w:rsidRPr="0034332C">
        <w:rPr>
          <w:rFonts w:ascii="Calibri" w:hAnsi="Calibri"/>
          <w:lang w:val="en-US"/>
        </w:rPr>
        <w:t xml:space="preserve"> </w:t>
      </w:r>
      <w:r w:rsidRPr="0034332C">
        <w:rPr>
          <w:rFonts w:ascii="Calibri" w:hAnsi="Calibri"/>
        </w:rPr>
        <w:t xml:space="preserve">известен още като Зимния императорски дворец Гугун, откъдето почти 400 години династиите Мин и Чин са управлявали страната. Със своите 980 сгради и 9999 стаи дворецът е обявен от ЮНЕСКО за част от световното културно наследство. Част от днешната обиколка е и посещението на </w:t>
      </w:r>
      <w:r w:rsidRPr="0034332C">
        <w:rPr>
          <w:rFonts w:ascii="Calibri" w:hAnsi="Calibri"/>
          <w:b/>
          <w:lang w:val="ru-RU"/>
        </w:rPr>
        <w:t xml:space="preserve">Летния дворец - </w:t>
      </w:r>
      <w:r w:rsidRPr="0034332C">
        <w:rPr>
          <w:rFonts w:ascii="Calibri" w:hAnsi="Calibri"/>
        </w:rPr>
        <w:t>е</w:t>
      </w:r>
      <w:r w:rsidRPr="0034332C">
        <w:rPr>
          <w:rFonts w:ascii="Calibri" w:hAnsi="Calibri"/>
          <w:lang w:val="ru-RU"/>
        </w:rPr>
        <w:t>дин от най-впечатляващите и големи дворци в света</w:t>
      </w:r>
      <w:r w:rsidRPr="0034332C">
        <w:rPr>
          <w:rFonts w:ascii="Calibri" w:hAnsi="Calibri"/>
        </w:rPr>
        <w:t xml:space="preserve">, с най-големия и най-добре поддържан парк в Китай, известен със своите градини и езера. </w:t>
      </w:r>
      <w:r w:rsidRPr="0034332C">
        <w:rPr>
          <w:rFonts w:ascii="Calibri" w:hAnsi="Calibri"/>
          <w:lang w:val="ru-RU"/>
        </w:rPr>
        <w:t xml:space="preserve">Вечеря и нощувка. </w:t>
      </w:r>
    </w:p>
    <w:p w:rsidR="00B072AB" w:rsidRPr="0034332C" w:rsidRDefault="00B072AB" w:rsidP="007A4FCE">
      <w:pPr>
        <w:rPr>
          <w:rFonts w:ascii="Calibri" w:hAnsi="Calibri"/>
        </w:rPr>
      </w:pPr>
    </w:p>
    <w:p w:rsidR="00B072AB" w:rsidRPr="0034332C" w:rsidRDefault="00B072AB" w:rsidP="007A4FCE">
      <w:pPr>
        <w:rPr>
          <w:rFonts w:ascii="Calibri" w:hAnsi="Calibri"/>
          <w:b/>
          <w:shadow/>
        </w:rPr>
      </w:pPr>
      <w:r w:rsidRPr="0034332C">
        <w:rPr>
          <w:rFonts w:ascii="Calibri" w:hAnsi="Calibri"/>
          <w:b/>
        </w:rPr>
        <w:t>7 ден 2</w:t>
      </w:r>
      <w:r w:rsidR="005F4F3C" w:rsidRPr="0034332C">
        <w:rPr>
          <w:rFonts w:ascii="Calibri" w:hAnsi="Calibri"/>
          <w:b/>
          <w:lang w:val="en-US"/>
        </w:rPr>
        <w:t>8</w:t>
      </w:r>
      <w:r w:rsidRPr="0034332C">
        <w:rPr>
          <w:rFonts w:ascii="Calibri" w:hAnsi="Calibri"/>
          <w:b/>
        </w:rPr>
        <w:t>.10.2018г/ ПЕКИН / Закуска и вечеря</w:t>
      </w:r>
    </w:p>
    <w:p w:rsidR="00B072AB" w:rsidRPr="0034332C" w:rsidRDefault="00B072AB" w:rsidP="007A4FCE">
      <w:pPr>
        <w:rPr>
          <w:rFonts w:ascii="Calibri" w:hAnsi="Calibri"/>
          <w:shadow/>
        </w:rPr>
      </w:pPr>
      <w:r w:rsidRPr="0034332C">
        <w:rPr>
          <w:rFonts w:ascii="Calibri" w:hAnsi="Calibri"/>
        </w:rPr>
        <w:t>Закуска.</w:t>
      </w:r>
      <w:r w:rsidR="007A4FCE" w:rsidRPr="0034332C">
        <w:rPr>
          <w:rFonts w:ascii="Calibri" w:hAnsi="Calibri"/>
          <w:shadow/>
        </w:rPr>
        <w:t xml:space="preserve"> </w:t>
      </w:r>
      <w:r w:rsidRPr="0034332C">
        <w:rPr>
          <w:rFonts w:ascii="Calibri" w:hAnsi="Calibri"/>
          <w:lang w:val="ru-RU"/>
        </w:rPr>
        <w:t xml:space="preserve">Днешният ден е посветен на </w:t>
      </w:r>
      <w:r w:rsidRPr="0034332C">
        <w:rPr>
          <w:rFonts w:ascii="Calibri" w:hAnsi="Calibri"/>
          <w:b/>
          <w:lang w:val="ru-RU"/>
        </w:rPr>
        <w:t>Великата китайска стена</w:t>
      </w:r>
      <w:r w:rsidRPr="0034332C">
        <w:rPr>
          <w:rFonts w:ascii="Calibri" w:hAnsi="Calibri"/>
          <w:lang w:val="ru-RU"/>
        </w:rPr>
        <w:t xml:space="preserve"> (ЮНЕСКО) - едно от чудесата на света и символ на Китай. </w:t>
      </w:r>
      <w:r w:rsidRPr="0034332C">
        <w:rPr>
          <w:rFonts w:ascii="Calibri" w:hAnsi="Calibri"/>
        </w:rPr>
        <w:t xml:space="preserve">Подобно на опашка на гигантски дракон с височина от 8 метра, тя се извива през планини, долини и гори в продължение на повече от 9000 км. Това уникално архитектурно творение, което ясно се вижда и от Космоса, безусловно свидетелства за величието на древен Китай. Великата китайска стена е символът на Китай и мъдростта на китайския народ. Направо е невероятно как китайците са успели да построят такава велика архитектура с обикновени и прости инструменти в древноста.  </w:t>
      </w:r>
    </w:p>
    <w:p w:rsidR="00B072AB" w:rsidRPr="0034332C" w:rsidRDefault="00B072AB" w:rsidP="007A4FCE">
      <w:pPr>
        <w:rPr>
          <w:rFonts w:ascii="Calibri" w:hAnsi="Calibri"/>
        </w:rPr>
      </w:pPr>
      <w:r w:rsidRPr="0034332C">
        <w:rPr>
          <w:rFonts w:ascii="Calibri" w:hAnsi="Calibri"/>
        </w:rPr>
        <w:t xml:space="preserve">Следва посещение на Нефритената фабрика и спирка за кратка фотопауза в </w:t>
      </w:r>
      <w:r w:rsidRPr="0034332C">
        <w:rPr>
          <w:rFonts w:ascii="Calibri" w:hAnsi="Calibri"/>
          <w:b/>
          <w:u w:val="single"/>
        </w:rPr>
        <w:t>Пекинския олимпийски парк</w:t>
      </w:r>
      <w:r w:rsidRPr="0034332C">
        <w:rPr>
          <w:rFonts w:ascii="Calibri" w:hAnsi="Calibri"/>
        </w:rPr>
        <w:t>, където може да се види отвън Националния стадион „Птиче гнездо“ (във формата на птиче гнездо) и Националния плувен център „Воден куб“, където са се провели олимпийските игри през 2008 г., след което посещение на чаена церемония.</w:t>
      </w:r>
    </w:p>
    <w:p w:rsidR="00B072AB" w:rsidRPr="0034332C" w:rsidRDefault="00B072AB" w:rsidP="007A4FCE">
      <w:pPr>
        <w:rPr>
          <w:rFonts w:ascii="Calibri" w:hAnsi="Calibri"/>
        </w:rPr>
      </w:pPr>
      <w:r w:rsidRPr="0034332C">
        <w:rPr>
          <w:rFonts w:ascii="Calibri" w:hAnsi="Calibri"/>
          <w:b/>
          <w:lang w:val="ru-RU"/>
        </w:rPr>
        <w:t xml:space="preserve"> Допълнителна екскурзия:</w:t>
      </w:r>
      <w:r w:rsidRPr="0034332C">
        <w:rPr>
          <w:rFonts w:ascii="Calibri" w:hAnsi="Calibri"/>
          <w:lang w:val="ru-RU"/>
        </w:rPr>
        <w:t xml:space="preserve"> Преди вечеря възможност за посещение на грандиозния шоу спектакъл «Династията на Златната Маска» - зашеметяваща комбинация от вода, светлина, музика и танци. – ( </w:t>
      </w:r>
      <w:r w:rsidR="00007772" w:rsidRPr="0034332C">
        <w:rPr>
          <w:rFonts w:ascii="Calibri" w:hAnsi="Calibri"/>
          <w:lang w:val="ru-RU"/>
        </w:rPr>
        <w:t>5</w:t>
      </w:r>
      <w:r w:rsidR="003E1F41" w:rsidRPr="0034332C">
        <w:rPr>
          <w:rFonts w:ascii="Calibri" w:hAnsi="Calibri"/>
          <w:lang w:val="ru-RU"/>
        </w:rPr>
        <w:t>0 евро/9</w:t>
      </w:r>
      <w:r w:rsidRPr="0034332C">
        <w:rPr>
          <w:rFonts w:ascii="Calibri" w:hAnsi="Calibri"/>
          <w:lang w:val="ru-RU"/>
        </w:rPr>
        <w:t xml:space="preserve">8 лева). </w:t>
      </w:r>
      <w:r w:rsidRPr="0034332C">
        <w:rPr>
          <w:rFonts w:ascii="Calibri" w:hAnsi="Calibri"/>
        </w:rPr>
        <w:t>Вечеря и нощувка.</w:t>
      </w:r>
    </w:p>
    <w:p w:rsidR="0019103E" w:rsidRPr="0034332C" w:rsidRDefault="0019103E" w:rsidP="007A4FCE">
      <w:pPr>
        <w:rPr>
          <w:rFonts w:ascii="Calibri" w:hAnsi="Calibri"/>
        </w:rPr>
      </w:pPr>
    </w:p>
    <w:p w:rsidR="00C6667D" w:rsidRPr="0034332C" w:rsidRDefault="00B072AB" w:rsidP="007A4FCE">
      <w:pPr>
        <w:rPr>
          <w:rFonts w:ascii="Calibri" w:hAnsi="Calibri"/>
          <w:b/>
          <w:u w:val="single"/>
        </w:rPr>
      </w:pPr>
      <w:r w:rsidRPr="0034332C">
        <w:rPr>
          <w:rFonts w:ascii="Calibri" w:hAnsi="Calibri"/>
          <w:b/>
          <w:u w:val="single"/>
        </w:rPr>
        <w:t>8</w:t>
      </w:r>
      <w:r w:rsidR="00C73895" w:rsidRPr="0034332C">
        <w:rPr>
          <w:rFonts w:ascii="Calibri" w:hAnsi="Calibri"/>
          <w:b/>
          <w:u w:val="single"/>
        </w:rPr>
        <w:t xml:space="preserve"> ден </w:t>
      </w:r>
      <w:r w:rsidR="00821E08" w:rsidRPr="0034332C">
        <w:rPr>
          <w:rFonts w:ascii="Calibri" w:hAnsi="Calibri"/>
          <w:b/>
          <w:u w:val="single"/>
        </w:rPr>
        <w:t>2</w:t>
      </w:r>
      <w:r w:rsidR="005F4F3C" w:rsidRPr="0034332C">
        <w:rPr>
          <w:rFonts w:ascii="Calibri" w:hAnsi="Calibri"/>
          <w:b/>
          <w:u w:val="single"/>
          <w:lang w:val="en-US"/>
        </w:rPr>
        <w:t>9</w:t>
      </w:r>
      <w:r w:rsidR="009F1D1C" w:rsidRPr="0034332C">
        <w:rPr>
          <w:rFonts w:ascii="Calibri" w:hAnsi="Calibri"/>
          <w:b/>
          <w:u w:val="single"/>
        </w:rPr>
        <w:t>.</w:t>
      </w:r>
      <w:r w:rsidR="00821E08" w:rsidRPr="0034332C">
        <w:rPr>
          <w:rFonts w:ascii="Calibri" w:hAnsi="Calibri"/>
          <w:b/>
          <w:u w:val="single"/>
        </w:rPr>
        <w:t>1</w:t>
      </w:r>
      <w:r w:rsidRPr="0034332C">
        <w:rPr>
          <w:rFonts w:ascii="Calibri" w:hAnsi="Calibri"/>
          <w:b/>
          <w:u w:val="single"/>
        </w:rPr>
        <w:t>0</w:t>
      </w:r>
      <w:r w:rsidR="009F1D1C" w:rsidRPr="0034332C">
        <w:rPr>
          <w:rFonts w:ascii="Calibri" w:hAnsi="Calibri"/>
          <w:b/>
          <w:u w:val="single"/>
        </w:rPr>
        <w:t>.201</w:t>
      </w:r>
      <w:r w:rsidR="00A2175E" w:rsidRPr="0034332C">
        <w:rPr>
          <w:rFonts w:ascii="Calibri" w:hAnsi="Calibri"/>
          <w:b/>
          <w:u w:val="single"/>
        </w:rPr>
        <w:t>8г.</w:t>
      </w:r>
      <w:r w:rsidR="009F1D1C" w:rsidRPr="0034332C">
        <w:rPr>
          <w:rFonts w:ascii="Calibri" w:hAnsi="Calibri"/>
          <w:b/>
          <w:u w:val="single"/>
        </w:rPr>
        <w:t xml:space="preserve">/ </w:t>
      </w:r>
      <w:r w:rsidRPr="0034332C">
        <w:rPr>
          <w:rFonts w:ascii="Calibri" w:hAnsi="Calibri"/>
          <w:b/>
          <w:u w:val="single"/>
        </w:rPr>
        <w:t xml:space="preserve">ПЕКИН - </w:t>
      </w:r>
      <w:r w:rsidR="009F1D1C" w:rsidRPr="0034332C">
        <w:rPr>
          <w:rFonts w:ascii="Calibri" w:hAnsi="Calibri"/>
          <w:b/>
          <w:u w:val="single"/>
        </w:rPr>
        <w:t>ИСТАНБУЛ – СОФИЯ</w:t>
      </w:r>
    </w:p>
    <w:p w:rsidR="002F7AB3" w:rsidRPr="0034332C" w:rsidRDefault="00B072AB" w:rsidP="007A4FCE">
      <w:pPr>
        <w:rPr>
          <w:rFonts w:ascii="Calibri" w:hAnsi="Calibri"/>
          <w:b/>
          <w:shadow/>
        </w:rPr>
      </w:pPr>
      <w:r w:rsidRPr="0034332C">
        <w:rPr>
          <w:rFonts w:ascii="Calibri" w:hAnsi="Calibri"/>
        </w:rPr>
        <w:t>Закуска.</w:t>
      </w:r>
      <w:r w:rsidR="007A4FCE" w:rsidRPr="0034332C">
        <w:rPr>
          <w:rFonts w:ascii="Calibri" w:hAnsi="Calibri"/>
          <w:b/>
          <w:shadow/>
        </w:rPr>
        <w:t xml:space="preserve"> </w:t>
      </w:r>
      <w:r w:rsidR="002F7AB3" w:rsidRPr="0034332C">
        <w:rPr>
          <w:rFonts w:ascii="Calibri" w:hAnsi="Calibri"/>
        </w:rPr>
        <w:t>Освобождаване на хотела, след което посещение на пазара за памук и коприна и Пекинската зоологическа градина. Построена през 1906 год. от династията Цин. Площта й тогава е била само 10 хектара и върху тях е имало няколко скромни къщ</w:t>
      </w:r>
      <w:r w:rsidR="0008720B">
        <w:rPr>
          <w:rFonts w:ascii="Calibri" w:hAnsi="Calibri"/>
        </w:rPr>
        <w:t>и</w:t>
      </w:r>
      <w:r w:rsidR="002F7AB3" w:rsidRPr="0034332C">
        <w:rPr>
          <w:rFonts w:ascii="Calibri" w:hAnsi="Calibri"/>
        </w:rPr>
        <w:t>чки на животни. Днес има редки китайски ж</w:t>
      </w:r>
      <w:r w:rsidR="002C4ECE" w:rsidRPr="0034332C">
        <w:rPr>
          <w:rFonts w:ascii="Calibri" w:hAnsi="Calibri"/>
        </w:rPr>
        <w:t xml:space="preserve">ивотни, като гигантска панда, </w:t>
      </w:r>
      <w:r w:rsidR="002F7AB3" w:rsidRPr="0034332C">
        <w:rPr>
          <w:rFonts w:ascii="Calibri" w:hAnsi="Calibri"/>
        </w:rPr>
        <w:t xml:space="preserve"> златна маймуна, червена панда, манджурски тигри, якове от Тибет, огромни морски костенурки, а също и отлична селекция от цял свят - индийски слонове, зебри, жирафи от Африка и още много други.</w:t>
      </w:r>
    </w:p>
    <w:p w:rsidR="00B02FFA" w:rsidRPr="0034332C" w:rsidRDefault="002F7AB3" w:rsidP="007A4FCE">
      <w:pPr>
        <w:rPr>
          <w:rFonts w:ascii="Calibri" w:hAnsi="Calibri"/>
          <w:b/>
          <w:shadow/>
        </w:rPr>
      </w:pPr>
      <w:r w:rsidRPr="0034332C">
        <w:rPr>
          <w:rFonts w:ascii="Calibri" w:hAnsi="Calibri"/>
        </w:rPr>
        <w:t>Вечеря</w:t>
      </w:r>
      <w:r w:rsidR="00B072AB" w:rsidRPr="0034332C">
        <w:rPr>
          <w:rFonts w:ascii="Calibri" w:hAnsi="Calibri"/>
        </w:rPr>
        <w:t>, след което трансфер до летището за полет с Турски авиолинии за София през Истанбул в 00:50ч. / на 29.10.2018г</w:t>
      </w:r>
    </w:p>
    <w:p w:rsidR="00B02FFA" w:rsidRPr="0034332C" w:rsidRDefault="00B02FFA" w:rsidP="007A4FCE">
      <w:pPr>
        <w:rPr>
          <w:rFonts w:ascii="Calibri" w:hAnsi="Calibri"/>
          <w:b/>
          <w:shadow/>
        </w:rPr>
      </w:pPr>
    </w:p>
    <w:p w:rsidR="00B072AB" w:rsidRPr="0034332C" w:rsidRDefault="005F4F3C" w:rsidP="007A4FCE">
      <w:pPr>
        <w:rPr>
          <w:rFonts w:ascii="Calibri" w:hAnsi="Calibri"/>
          <w:b/>
        </w:rPr>
      </w:pPr>
      <w:r w:rsidRPr="0034332C">
        <w:rPr>
          <w:rFonts w:ascii="Calibri" w:hAnsi="Calibri"/>
          <w:b/>
        </w:rPr>
        <w:t xml:space="preserve">9 ден </w:t>
      </w:r>
      <w:r w:rsidRPr="0034332C">
        <w:rPr>
          <w:rFonts w:ascii="Calibri" w:hAnsi="Calibri"/>
          <w:b/>
          <w:lang w:val="en-US"/>
        </w:rPr>
        <w:t>30</w:t>
      </w:r>
      <w:r w:rsidR="00B02FFA" w:rsidRPr="0034332C">
        <w:rPr>
          <w:rFonts w:ascii="Calibri" w:hAnsi="Calibri"/>
          <w:b/>
        </w:rPr>
        <w:t>.10.2018г / ИСТАНБУЛ - СОФИЯ</w:t>
      </w:r>
      <w:r w:rsidR="00B072AB" w:rsidRPr="0034332C">
        <w:rPr>
          <w:rFonts w:ascii="Calibri" w:hAnsi="Calibri"/>
          <w:b/>
        </w:rPr>
        <w:t xml:space="preserve"> </w:t>
      </w:r>
    </w:p>
    <w:p w:rsidR="009F1D1C" w:rsidRPr="0034332C" w:rsidRDefault="00B5223D" w:rsidP="007A4FCE">
      <w:pPr>
        <w:rPr>
          <w:rFonts w:ascii="Calibri" w:hAnsi="Calibri"/>
        </w:rPr>
      </w:pPr>
      <w:r w:rsidRPr="0034332C">
        <w:rPr>
          <w:rFonts w:ascii="Calibri" w:hAnsi="Calibri"/>
        </w:rPr>
        <w:t>Кацане в Истанбул в 0</w:t>
      </w:r>
      <w:r w:rsidR="0019103E" w:rsidRPr="0034332C">
        <w:rPr>
          <w:rFonts w:ascii="Calibri" w:hAnsi="Calibri"/>
        </w:rPr>
        <w:t>6</w:t>
      </w:r>
      <w:r w:rsidRPr="0034332C">
        <w:rPr>
          <w:rFonts w:ascii="Calibri" w:hAnsi="Calibri"/>
        </w:rPr>
        <w:t>:</w:t>
      </w:r>
      <w:r w:rsidR="0019103E" w:rsidRPr="0034332C">
        <w:rPr>
          <w:rFonts w:ascii="Calibri" w:hAnsi="Calibri"/>
        </w:rPr>
        <w:t>10</w:t>
      </w:r>
      <w:r w:rsidRPr="0034332C">
        <w:rPr>
          <w:rFonts w:ascii="Calibri" w:hAnsi="Calibri"/>
        </w:rPr>
        <w:t xml:space="preserve">ч. </w:t>
      </w:r>
      <w:r w:rsidR="0019103E" w:rsidRPr="0034332C">
        <w:rPr>
          <w:rFonts w:ascii="Calibri" w:hAnsi="Calibri"/>
        </w:rPr>
        <w:t>и п</w:t>
      </w:r>
      <w:r w:rsidRPr="0034332C">
        <w:rPr>
          <w:rFonts w:ascii="Calibri" w:hAnsi="Calibri"/>
        </w:rPr>
        <w:t xml:space="preserve">олет </w:t>
      </w:r>
      <w:r w:rsidR="009F1D1C" w:rsidRPr="0034332C">
        <w:rPr>
          <w:rFonts w:ascii="Calibri" w:hAnsi="Calibri"/>
        </w:rPr>
        <w:t>за София в 0</w:t>
      </w:r>
      <w:r w:rsidR="0019103E" w:rsidRPr="0034332C">
        <w:rPr>
          <w:rFonts w:ascii="Calibri" w:hAnsi="Calibri"/>
        </w:rPr>
        <w:t>8</w:t>
      </w:r>
      <w:r w:rsidR="009F1D1C" w:rsidRPr="0034332C">
        <w:rPr>
          <w:rFonts w:ascii="Calibri" w:hAnsi="Calibri"/>
        </w:rPr>
        <w:t>:</w:t>
      </w:r>
      <w:r w:rsidR="00821E08" w:rsidRPr="0034332C">
        <w:rPr>
          <w:rFonts w:ascii="Calibri" w:hAnsi="Calibri"/>
        </w:rPr>
        <w:t>3</w:t>
      </w:r>
      <w:r w:rsidR="0019103E" w:rsidRPr="0034332C">
        <w:rPr>
          <w:rFonts w:ascii="Calibri" w:hAnsi="Calibri"/>
        </w:rPr>
        <w:t>5</w:t>
      </w:r>
      <w:r w:rsidR="009F1D1C" w:rsidRPr="0034332C">
        <w:rPr>
          <w:rFonts w:ascii="Calibri" w:hAnsi="Calibri"/>
        </w:rPr>
        <w:t>ч</w:t>
      </w:r>
      <w:r w:rsidR="0019103E" w:rsidRPr="0034332C">
        <w:rPr>
          <w:rFonts w:ascii="Calibri" w:hAnsi="Calibri"/>
        </w:rPr>
        <w:t xml:space="preserve">. Пристигане в София </w:t>
      </w:r>
      <w:r w:rsidR="009F1D1C" w:rsidRPr="0034332C">
        <w:rPr>
          <w:rFonts w:ascii="Calibri" w:hAnsi="Calibri"/>
        </w:rPr>
        <w:t>в 0</w:t>
      </w:r>
      <w:r w:rsidR="00821E08" w:rsidRPr="0034332C">
        <w:rPr>
          <w:rFonts w:ascii="Calibri" w:hAnsi="Calibri"/>
        </w:rPr>
        <w:t>8</w:t>
      </w:r>
      <w:r w:rsidR="009F1D1C" w:rsidRPr="0034332C">
        <w:rPr>
          <w:rFonts w:ascii="Calibri" w:hAnsi="Calibri"/>
        </w:rPr>
        <w:t>:</w:t>
      </w:r>
      <w:r w:rsidR="00821E08" w:rsidRPr="0034332C">
        <w:rPr>
          <w:rFonts w:ascii="Calibri" w:hAnsi="Calibri"/>
        </w:rPr>
        <w:t>5</w:t>
      </w:r>
      <w:r w:rsidR="0019103E" w:rsidRPr="0034332C">
        <w:rPr>
          <w:rFonts w:ascii="Calibri" w:hAnsi="Calibri"/>
        </w:rPr>
        <w:t>0</w:t>
      </w:r>
      <w:r w:rsidR="009F1D1C" w:rsidRPr="0034332C">
        <w:rPr>
          <w:rFonts w:ascii="Calibri" w:hAnsi="Calibri"/>
        </w:rPr>
        <w:t>ч.</w:t>
      </w:r>
    </w:p>
    <w:p w:rsidR="00286FE5" w:rsidRPr="0034332C" w:rsidRDefault="00286FE5" w:rsidP="007A4FCE">
      <w:pPr>
        <w:rPr>
          <w:rFonts w:ascii="Calibri" w:hAnsi="Calibri"/>
          <w:lang w:val="ru-RU"/>
        </w:rPr>
      </w:pPr>
    </w:p>
    <w:p w:rsidR="008B7486" w:rsidRDefault="008B7486" w:rsidP="001209BF">
      <w:pPr>
        <w:rPr>
          <w:rFonts w:ascii="Calibri" w:hAnsi="Calibri"/>
          <w:b/>
          <w:lang w:val="ru-RU"/>
        </w:rPr>
      </w:pPr>
    </w:p>
    <w:p w:rsidR="00984B64" w:rsidRDefault="00984B64" w:rsidP="007A4FCE">
      <w:pPr>
        <w:jc w:val="center"/>
        <w:rPr>
          <w:rFonts w:ascii="Calibri" w:hAnsi="Calibri"/>
          <w:b/>
          <w:lang w:val="ru-RU"/>
        </w:rPr>
      </w:pPr>
    </w:p>
    <w:p w:rsidR="00984B64" w:rsidRDefault="00984B64" w:rsidP="007A4FCE">
      <w:pPr>
        <w:jc w:val="center"/>
        <w:rPr>
          <w:rFonts w:ascii="Calibri" w:hAnsi="Calibri"/>
          <w:b/>
          <w:lang w:val="ru-RU"/>
        </w:rPr>
      </w:pPr>
    </w:p>
    <w:p w:rsidR="005725A2" w:rsidRPr="0034332C" w:rsidRDefault="00CA294C" w:rsidP="007A4FCE">
      <w:pPr>
        <w:jc w:val="center"/>
        <w:rPr>
          <w:rFonts w:ascii="Calibri" w:hAnsi="Calibri"/>
          <w:b/>
          <w:lang w:val="ru-RU"/>
        </w:rPr>
      </w:pPr>
      <w:r w:rsidRPr="0034332C">
        <w:rPr>
          <w:rFonts w:ascii="Calibri" w:hAnsi="Calibri"/>
          <w:b/>
          <w:lang w:val="ru-RU"/>
        </w:rPr>
        <w:t xml:space="preserve">ПАКЕТНИ </w:t>
      </w:r>
      <w:r w:rsidR="005725A2" w:rsidRPr="0034332C">
        <w:rPr>
          <w:rFonts w:ascii="Calibri" w:hAnsi="Calibri"/>
          <w:b/>
          <w:lang w:val="ru-RU"/>
        </w:rPr>
        <w:t>ЦЕНИ ПО ПРОГРАМАТА</w:t>
      </w:r>
    </w:p>
    <w:p w:rsidR="00B31055" w:rsidRPr="0034332C" w:rsidRDefault="00B31055" w:rsidP="007A4FCE">
      <w:pPr>
        <w:rPr>
          <w:rFonts w:ascii="Calibri" w:hAnsi="Calibri"/>
          <w:b/>
          <w:lang w:val="ru-RU"/>
        </w:rPr>
      </w:pPr>
    </w:p>
    <w:tbl>
      <w:tblPr>
        <w:tblW w:w="991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09"/>
        <w:gridCol w:w="2942"/>
        <w:gridCol w:w="2645"/>
        <w:gridCol w:w="2819"/>
      </w:tblGrid>
      <w:tr w:rsidR="007A4FCE" w:rsidRPr="0034332C" w:rsidTr="0034332C">
        <w:trPr>
          <w:trHeight w:val="1002"/>
          <w:tblCellSpacing w:w="20" w:type="dxa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B31055" w:rsidRPr="0034332C" w:rsidRDefault="00B31055" w:rsidP="007A4FCE">
            <w:pPr>
              <w:jc w:val="center"/>
              <w:rPr>
                <w:rStyle w:val="Strong"/>
                <w:rFonts w:ascii="Calibri" w:hAnsi="Calibri"/>
                <w:b w:val="0"/>
              </w:rPr>
            </w:pPr>
            <w:r w:rsidRPr="0034332C">
              <w:rPr>
                <w:rStyle w:val="Strong"/>
                <w:rFonts w:ascii="Calibri" w:hAnsi="Calibri"/>
              </w:rPr>
              <w:t>Дата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31055" w:rsidRPr="0034332C" w:rsidRDefault="00B31055" w:rsidP="007A4FCE">
            <w:pPr>
              <w:jc w:val="center"/>
              <w:rPr>
                <w:rStyle w:val="Strong"/>
                <w:rFonts w:ascii="Calibri" w:hAnsi="Calibri"/>
                <w:b w:val="0"/>
              </w:rPr>
            </w:pPr>
            <w:r w:rsidRPr="0034332C">
              <w:rPr>
                <w:rStyle w:val="Strong"/>
                <w:rFonts w:ascii="Calibri" w:hAnsi="Calibri"/>
              </w:rPr>
              <w:t>На човек в двойна стая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31055" w:rsidRPr="0034332C" w:rsidRDefault="00B31055" w:rsidP="007A4FCE">
            <w:pPr>
              <w:jc w:val="center"/>
              <w:rPr>
                <w:rStyle w:val="Strong"/>
                <w:rFonts w:ascii="Calibri" w:hAnsi="Calibri"/>
                <w:b w:val="0"/>
              </w:rPr>
            </w:pPr>
            <w:r w:rsidRPr="0034332C">
              <w:rPr>
                <w:rStyle w:val="Strong"/>
                <w:rFonts w:ascii="Calibri" w:hAnsi="Calibri"/>
              </w:rPr>
              <w:t>Единична стая</w:t>
            </w:r>
          </w:p>
        </w:tc>
        <w:tc>
          <w:tcPr>
            <w:tcW w:w="2759" w:type="dxa"/>
            <w:vAlign w:val="center"/>
          </w:tcPr>
          <w:p w:rsidR="00B31055" w:rsidRPr="0034332C" w:rsidRDefault="00B31055" w:rsidP="007A4FCE">
            <w:pPr>
              <w:jc w:val="center"/>
              <w:rPr>
                <w:rStyle w:val="Strong"/>
                <w:rFonts w:ascii="Calibri" w:hAnsi="Calibri"/>
                <w:b w:val="0"/>
              </w:rPr>
            </w:pPr>
            <w:r w:rsidRPr="0034332C">
              <w:rPr>
                <w:rStyle w:val="Strong"/>
                <w:rFonts w:ascii="Calibri" w:hAnsi="Calibri"/>
              </w:rPr>
              <w:t>Трети възрастен на допълнително легло</w:t>
            </w:r>
          </w:p>
        </w:tc>
      </w:tr>
      <w:tr w:rsidR="007A4FCE" w:rsidRPr="0034332C" w:rsidTr="0034332C">
        <w:trPr>
          <w:trHeight w:val="1121"/>
          <w:tblCellSpacing w:w="20" w:type="dxa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B31055" w:rsidRPr="00074247" w:rsidRDefault="00B02FFA" w:rsidP="007A4FCE">
            <w:pPr>
              <w:jc w:val="center"/>
              <w:rPr>
                <w:rStyle w:val="Strong"/>
                <w:rFonts w:ascii="Calibri" w:hAnsi="Calibri"/>
              </w:rPr>
            </w:pPr>
            <w:r w:rsidRPr="00074247">
              <w:rPr>
                <w:rStyle w:val="Strong"/>
                <w:rFonts w:ascii="Calibri" w:hAnsi="Calibri"/>
              </w:rPr>
              <w:t>22</w:t>
            </w:r>
            <w:r w:rsidR="00B31055" w:rsidRPr="00074247">
              <w:rPr>
                <w:rStyle w:val="Strong"/>
                <w:rFonts w:ascii="Calibri" w:hAnsi="Calibri"/>
              </w:rPr>
              <w:t>.</w:t>
            </w:r>
            <w:r w:rsidR="00821E08" w:rsidRPr="00074247">
              <w:rPr>
                <w:rStyle w:val="Strong"/>
                <w:rFonts w:ascii="Calibri" w:hAnsi="Calibri"/>
              </w:rPr>
              <w:t>1</w:t>
            </w:r>
            <w:r w:rsidRPr="00074247">
              <w:rPr>
                <w:rStyle w:val="Strong"/>
                <w:rFonts w:ascii="Calibri" w:hAnsi="Calibri"/>
              </w:rPr>
              <w:t>0</w:t>
            </w:r>
            <w:r w:rsidR="00B31055" w:rsidRPr="00074247">
              <w:rPr>
                <w:rStyle w:val="Strong"/>
                <w:rFonts w:ascii="Calibri" w:hAnsi="Calibri"/>
              </w:rPr>
              <w:t>.201</w:t>
            </w:r>
            <w:r w:rsidRPr="00074247">
              <w:rPr>
                <w:rStyle w:val="Strong"/>
                <w:rFonts w:ascii="Calibri" w:hAnsi="Calibri"/>
              </w:rPr>
              <w:t>8</w:t>
            </w:r>
            <w:r w:rsidR="0005635B" w:rsidRPr="00074247">
              <w:rPr>
                <w:rStyle w:val="Strong"/>
                <w:rFonts w:ascii="Calibri" w:hAnsi="Calibri"/>
              </w:rPr>
              <w:t>г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B31055" w:rsidRPr="0034332C" w:rsidRDefault="00D17837" w:rsidP="0034332C">
            <w:pPr>
              <w:jc w:val="center"/>
              <w:rPr>
                <w:rStyle w:val="Strong"/>
                <w:rFonts w:ascii="Calibri" w:hAnsi="Calibri"/>
              </w:rPr>
            </w:pPr>
            <w:r w:rsidRPr="0034332C">
              <w:rPr>
                <w:rStyle w:val="Strong"/>
                <w:rFonts w:ascii="Calibri" w:hAnsi="Calibri"/>
              </w:rPr>
              <w:t>1</w:t>
            </w:r>
            <w:r w:rsidR="00B85B60" w:rsidRPr="0034332C">
              <w:rPr>
                <w:rStyle w:val="Strong"/>
                <w:rFonts w:ascii="Calibri" w:hAnsi="Calibri"/>
              </w:rPr>
              <w:t>29</w:t>
            </w:r>
            <w:r w:rsidR="0017726D" w:rsidRPr="0034332C">
              <w:rPr>
                <w:rStyle w:val="Strong"/>
                <w:rFonts w:ascii="Calibri" w:hAnsi="Calibri"/>
              </w:rPr>
              <w:t>5</w:t>
            </w:r>
            <w:r w:rsidRPr="0034332C">
              <w:rPr>
                <w:rStyle w:val="Strong"/>
                <w:rFonts w:ascii="Calibri" w:hAnsi="Calibri"/>
              </w:rPr>
              <w:t xml:space="preserve"> </w:t>
            </w:r>
            <w:r w:rsidR="00B31055" w:rsidRPr="0034332C">
              <w:rPr>
                <w:rStyle w:val="Strong"/>
                <w:rFonts w:ascii="Calibri" w:hAnsi="Calibri"/>
              </w:rPr>
              <w:t>Евро /</w:t>
            </w:r>
            <w:r w:rsidR="007A4FCE" w:rsidRPr="0034332C">
              <w:rPr>
                <w:rStyle w:val="Strong"/>
                <w:rFonts w:ascii="Calibri" w:hAnsi="Calibri"/>
              </w:rPr>
              <w:t xml:space="preserve"> </w:t>
            </w:r>
            <w:r w:rsidR="00B85B60" w:rsidRPr="0034332C">
              <w:rPr>
                <w:rStyle w:val="Strong"/>
                <w:rFonts w:ascii="Calibri" w:hAnsi="Calibri"/>
              </w:rPr>
              <w:t>253</w:t>
            </w:r>
            <w:r w:rsidR="0017726D" w:rsidRPr="0034332C">
              <w:rPr>
                <w:rStyle w:val="Strong"/>
                <w:rFonts w:ascii="Calibri" w:hAnsi="Calibri"/>
              </w:rPr>
              <w:t>3</w:t>
            </w:r>
            <w:r w:rsidR="00B5223D" w:rsidRPr="0034332C">
              <w:rPr>
                <w:rStyle w:val="Strong"/>
                <w:rFonts w:ascii="Calibri" w:hAnsi="Calibri"/>
              </w:rPr>
              <w:t xml:space="preserve"> </w:t>
            </w:r>
            <w:r w:rsidR="00B31055" w:rsidRPr="0034332C">
              <w:rPr>
                <w:rStyle w:val="Strong"/>
                <w:rFonts w:ascii="Calibri" w:hAnsi="Calibri"/>
              </w:rPr>
              <w:t>Лева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31055" w:rsidRPr="0034332C" w:rsidRDefault="00D17837" w:rsidP="0034332C">
            <w:pPr>
              <w:jc w:val="center"/>
              <w:rPr>
                <w:rStyle w:val="Strong"/>
                <w:rFonts w:ascii="Calibri" w:hAnsi="Calibri"/>
              </w:rPr>
            </w:pPr>
            <w:r w:rsidRPr="0034332C">
              <w:rPr>
                <w:rStyle w:val="Strong"/>
                <w:rFonts w:ascii="Calibri" w:hAnsi="Calibri"/>
              </w:rPr>
              <w:t>1</w:t>
            </w:r>
            <w:r w:rsidR="00CD4F37" w:rsidRPr="0034332C">
              <w:rPr>
                <w:rStyle w:val="Strong"/>
                <w:rFonts w:ascii="Calibri" w:hAnsi="Calibri"/>
              </w:rPr>
              <w:t>470</w:t>
            </w:r>
            <w:r w:rsidR="004365C6" w:rsidRPr="0034332C">
              <w:rPr>
                <w:rStyle w:val="Strong"/>
                <w:rFonts w:ascii="Calibri" w:hAnsi="Calibri"/>
              </w:rPr>
              <w:t xml:space="preserve"> </w:t>
            </w:r>
            <w:r w:rsidR="00B31055" w:rsidRPr="0034332C">
              <w:rPr>
                <w:rStyle w:val="Strong"/>
                <w:rFonts w:ascii="Calibri" w:hAnsi="Calibri"/>
              </w:rPr>
              <w:t>Евро /</w:t>
            </w:r>
            <w:r w:rsidR="00CD4F37" w:rsidRPr="0034332C">
              <w:rPr>
                <w:rStyle w:val="Strong"/>
                <w:rFonts w:ascii="Calibri" w:hAnsi="Calibri"/>
              </w:rPr>
              <w:t xml:space="preserve"> 2875 </w:t>
            </w:r>
            <w:r w:rsidR="00B31055" w:rsidRPr="0034332C">
              <w:rPr>
                <w:rStyle w:val="Strong"/>
                <w:rFonts w:ascii="Calibri" w:hAnsi="Calibri"/>
              </w:rPr>
              <w:t>Лева</w:t>
            </w:r>
          </w:p>
        </w:tc>
        <w:tc>
          <w:tcPr>
            <w:tcW w:w="2759" w:type="dxa"/>
            <w:vAlign w:val="center"/>
          </w:tcPr>
          <w:p w:rsidR="00B31055" w:rsidRPr="0034332C" w:rsidRDefault="00D17837" w:rsidP="007A4FCE">
            <w:pPr>
              <w:jc w:val="center"/>
              <w:rPr>
                <w:rStyle w:val="Strong"/>
                <w:rFonts w:ascii="Calibri" w:hAnsi="Calibri"/>
              </w:rPr>
            </w:pPr>
            <w:r w:rsidRPr="0034332C">
              <w:rPr>
                <w:rStyle w:val="Strong"/>
                <w:rFonts w:ascii="Calibri" w:hAnsi="Calibri"/>
              </w:rPr>
              <w:t>1</w:t>
            </w:r>
            <w:r w:rsidR="00CD4F37" w:rsidRPr="0034332C">
              <w:rPr>
                <w:rStyle w:val="Strong"/>
                <w:rFonts w:ascii="Calibri" w:hAnsi="Calibri"/>
              </w:rPr>
              <w:t>2</w:t>
            </w:r>
            <w:r w:rsidR="00F03367" w:rsidRPr="0034332C">
              <w:rPr>
                <w:rStyle w:val="Strong"/>
                <w:rFonts w:ascii="Calibri" w:hAnsi="Calibri"/>
              </w:rPr>
              <w:t>6</w:t>
            </w:r>
            <w:r w:rsidR="00CD4F37" w:rsidRPr="0034332C">
              <w:rPr>
                <w:rStyle w:val="Strong"/>
                <w:rFonts w:ascii="Calibri" w:hAnsi="Calibri"/>
              </w:rPr>
              <w:t>5</w:t>
            </w:r>
            <w:r w:rsidR="0088407F" w:rsidRPr="0034332C">
              <w:rPr>
                <w:rStyle w:val="Strong"/>
                <w:rFonts w:ascii="Calibri" w:hAnsi="Calibri"/>
              </w:rPr>
              <w:t xml:space="preserve"> </w:t>
            </w:r>
            <w:r w:rsidR="00B31055" w:rsidRPr="0034332C">
              <w:rPr>
                <w:rStyle w:val="Strong"/>
                <w:rFonts w:ascii="Calibri" w:hAnsi="Calibri"/>
              </w:rPr>
              <w:t>Евро /</w:t>
            </w:r>
            <w:r w:rsidRPr="0034332C">
              <w:rPr>
                <w:rStyle w:val="Strong"/>
                <w:rFonts w:ascii="Calibri" w:hAnsi="Calibri"/>
              </w:rPr>
              <w:t xml:space="preserve"> </w:t>
            </w:r>
            <w:r w:rsidR="00CD4F37" w:rsidRPr="0034332C">
              <w:rPr>
                <w:rStyle w:val="Strong"/>
                <w:rFonts w:ascii="Calibri" w:hAnsi="Calibri"/>
              </w:rPr>
              <w:t>24</w:t>
            </w:r>
            <w:r w:rsidR="00F03367" w:rsidRPr="0034332C">
              <w:rPr>
                <w:rStyle w:val="Strong"/>
                <w:rFonts w:ascii="Calibri" w:hAnsi="Calibri"/>
              </w:rPr>
              <w:t>74</w:t>
            </w:r>
            <w:r w:rsidR="00B31055" w:rsidRPr="0034332C">
              <w:rPr>
                <w:rStyle w:val="Strong"/>
                <w:rFonts w:ascii="Calibri" w:hAnsi="Calibri"/>
              </w:rPr>
              <w:t xml:space="preserve"> Лева</w:t>
            </w:r>
          </w:p>
        </w:tc>
      </w:tr>
    </w:tbl>
    <w:p w:rsidR="005665C0" w:rsidRPr="0034332C" w:rsidRDefault="005665C0" w:rsidP="007A4FCE">
      <w:pPr>
        <w:rPr>
          <w:rFonts w:ascii="Calibri" w:hAnsi="Calibri"/>
          <w:lang w:val="ru-RU"/>
        </w:rPr>
      </w:pPr>
    </w:p>
    <w:p w:rsidR="005665C0" w:rsidRPr="0034332C" w:rsidRDefault="005665C0" w:rsidP="007A4FCE">
      <w:pPr>
        <w:rPr>
          <w:rFonts w:ascii="Calibri" w:hAnsi="Calibri"/>
        </w:rPr>
      </w:pPr>
    </w:p>
    <w:p w:rsidR="00F166AD" w:rsidRPr="0034332C" w:rsidRDefault="00F166AD" w:rsidP="007A4FCE">
      <w:pPr>
        <w:rPr>
          <w:rFonts w:ascii="Calibri" w:hAnsi="Calibri"/>
          <w:b/>
          <w:lang w:val="ru-RU"/>
        </w:rPr>
      </w:pPr>
      <w:r w:rsidRPr="0034332C">
        <w:rPr>
          <w:rFonts w:ascii="Calibri" w:hAnsi="Calibri"/>
          <w:b/>
          <w:lang w:val="ru-RU"/>
        </w:rPr>
        <w:t>Цената включва:</w:t>
      </w:r>
    </w:p>
    <w:p w:rsidR="00F166AD" w:rsidRPr="0034332C" w:rsidRDefault="00F166AD" w:rsidP="007A4FC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34332C">
        <w:rPr>
          <w:rFonts w:ascii="Calibri" w:hAnsi="Calibri"/>
          <w:lang w:val="ru-RU"/>
        </w:rPr>
        <w:t xml:space="preserve">самолетен билет с </w:t>
      </w:r>
      <w:r w:rsidR="00414F87" w:rsidRPr="0034332C">
        <w:rPr>
          <w:rFonts w:ascii="Calibri" w:hAnsi="Calibri"/>
        </w:rPr>
        <w:t>Турски</w:t>
      </w:r>
      <w:r w:rsidR="00553D7C" w:rsidRPr="0034332C">
        <w:rPr>
          <w:rFonts w:ascii="Calibri" w:hAnsi="Calibri"/>
        </w:rPr>
        <w:t xml:space="preserve"> авиолинии </w:t>
      </w:r>
      <w:r w:rsidRPr="0034332C">
        <w:rPr>
          <w:rFonts w:ascii="Calibri" w:hAnsi="Calibri"/>
        </w:rPr>
        <w:t xml:space="preserve">София </w:t>
      </w:r>
      <w:r w:rsidR="003E2B82" w:rsidRPr="0034332C">
        <w:rPr>
          <w:rFonts w:ascii="Calibri" w:hAnsi="Calibri"/>
          <w:lang w:val="ru-RU"/>
        </w:rPr>
        <w:t xml:space="preserve">- </w:t>
      </w:r>
      <w:r w:rsidR="00414F87" w:rsidRPr="0034332C">
        <w:rPr>
          <w:rFonts w:ascii="Calibri" w:hAnsi="Calibri"/>
          <w:lang w:val="ru-RU"/>
        </w:rPr>
        <w:t>Истанбул</w:t>
      </w:r>
      <w:r w:rsidRPr="0034332C">
        <w:rPr>
          <w:rFonts w:ascii="Calibri" w:hAnsi="Calibri"/>
          <w:lang w:val="ru-RU"/>
        </w:rPr>
        <w:t xml:space="preserve"> </w:t>
      </w:r>
      <w:r w:rsidR="00B02FFA" w:rsidRPr="0034332C">
        <w:rPr>
          <w:rFonts w:ascii="Calibri" w:hAnsi="Calibri"/>
          <w:lang w:val="ru-RU"/>
        </w:rPr>
        <w:t>–</w:t>
      </w:r>
      <w:r w:rsidR="003E2B82" w:rsidRPr="0034332C">
        <w:rPr>
          <w:rFonts w:ascii="Calibri" w:hAnsi="Calibri"/>
          <w:lang w:val="ru-RU"/>
        </w:rPr>
        <w:t xml:space="preserve"> </w:t>
      </w:r>
      <w:r w:rsidR="006E3DE3" w:rsidRPr="0034332C">
        <w:rPr>
          <w:rFonts w:ascii="Calibri" w:hAnsi="Calibri"/>
          <w:lang w:val="ru-RU"/>
        </w:rPr>
        <w:t>Шанхай</w:t>
      </w:r>
      <w:r w:rsidR="00B02FFA" w:rsidRPr="0034332C">
        <w:rPr>
          <w:rFonts w:ascii="Calibri" w:hAnsi="Calibri"/>
          <w:lang w:val="ru-RU"/>
        </w:rPr>
        <w:t xml:space="preserve"> </w:t>
      </w:r>
      <w:r w:rsidR="003E2B82" w:rsidRPr="0034332C">
        <w:rPr>
          <w:rFonts w:ascii="Calibri" w:hAnsi="Calibri"/>
        </w:rPr>
        <w:t>–</w:t>
      </w:r>
      <w:r w:rsidR="00B02FFA" w:rsidRPr="0034332C">
        <w:rPr>
          <w:rFonts w:ascii="Calibri" w:hAnsi="Calibri"/>
        </w:rPr>
        <w:t xml:space="preserve"> </w:t>
      </w:r>
      <w:r w:rsidR="00B02FFA" w:rsidRPr="0034332C">
        <w:rPr>
          <w:rFonts w:ascii="Calibri" w:hAnsi="Calibri"/>
          <w:lang w:val="ru-RU"/>
        </w:rPr>
        <w:t>Пекин -</w:t>
      </w:r>
      <w:r w:rsidR="003E2B82" w:rsidRPr="0034332C">
        <w:rPr>
          <w:rFonts w:ascii="Calibri" w:hAnsi="Calibri"/>
        </w:rPr>
        <w:t xml:space="preserve"> </w:t>
      </w:r>
      <w:r w:rsidR="00414F87" w:rsidRPr="0034332C">
        <w:rPr>
          <w:rFonts w:ascii="Calibri" w:hAnsi="Calibri"/>
        </w:rPr>
        <w:t>Истанбул</w:t>
      </w:r>
      <w:r w:rsidRPr="0034332C">
        <w:rPr>
          <w:rFonts w:ascii="Calibri" w:hAnsi="Calibri"/>
        </w:rPr>
        <w:t xml:space="preserve"> </w:t>
      </w:r>
      <w:r w:rsidR="003E2B82" w:rsidRPr="0034332C">
        <w:rPr>
          <w:rFonts w:ascii="Calibri" w:hAnsi="Calibri"/>
          <w:lang w:val="ru-RU"/>
        </w:rPr>
        <w:t>–</w:t>
      </w:r>
      <w:r w:rsidRPr="0034332C">
        <w:rPr>
          <w:rFonts w:ascii="Calibri" w:hAnsi="Calibri"/>
          <w:lang w:val="ru-RU"/>
        </w:rPr>
        <w:t xml:space="preserve"> </w:t>
      </w:r>
      <w:r w:rsidRPr="0034332C">
        <w:rPr>
          <w:rFonts w:ascii="Calibri" w:hAnsi="Calibri"/>
        </w:rPr>
        <w:t>София</w:t>
      </w:r>
      <w:r w:rsidR="00784474" w:rsidRPr="0034332C">
        <w:rPr>
          <w:rFonts w:ascii="Calibri" w:hAnsi="Calibri"/>
        </w:rPr>
        <w:t xml:space="preserve"> с летищни такси </w:t>
      </w:r>
    </w:p>
    <w:p w:rsidR="006E3DE3" w:rsidRPr="0034332C" w:rsidRDefault="00B02FFA" w:rsidP="007A4FC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34332C">
        <w:rPr>
          <w:rFonts w:ascii="Calibri" w:hAnsi="Calibri"/>
        </w:rPr>
        <w:t>6</w:t>
      </w:r>
      <w:r w:rsidR="00F166AD" w:rsidRPr="0034332C">
        <w:rPr>
          <w:rFonts w:ascii="Calibri" w:hAnsi="Calibri"/>
        </w:rPr>
        <w:t xml:space="preserve"> нощувки </w:t>
      </w:r>
      <w:r w:rsidR="00F166AD" w:rsidRPr="0034332C">
        <w:rPr>
          <w:rFonts w:ascii="Calibri" w:hAnsi="Calibri"/>
          <w:lang w:val="ru-RU"/>
        </w:rPr>
        <w:t>със закуски</w:t>
      </w:r>
      <w:r w:rsidR="00FC380D" w:rsidRPr="0034332C">
        <w:rPr>
          <w:rFonts w:ascii="Calibri" w:hAnsi="Calibri"/>
          <w:lang w:val="ru-RU"/>
        </w:rPr>
        <w:t xml:space="preserve"> </w:t>
      </w:r>
      <w:r w:rsidR="00F166AD" w:rsidRPr="0034332C">
        <w:rPr>
          <w:rFonts w:ascii="Calibri" w:hAnsi="Calibri"/>
          <w:lang w:val="ru-RU"/>
        </w:rPr>
        <w:t xml:space="preserve"> </w:t>
      </w:r>
      <w:r w:rsidR="003E2B82" w:rsidRPr="0034332C">
        <w:rPr>
          <w:rFonts w:ascii="Calibri" w:hAnsi="Calibri"/>
        </w:rPr>
        <w:t xml:space="preserve">в </w:t>
      </w:r>
      <w:r w:rsidR="00A4684F" w:rsidRPr="0034332C">
        <w:rPr>
          <w:rFonts w:ascii="Calibri" w:hAnsi="Calibri"/>
        </w:rPr>
        <w:t>подбрани</w:t>
      </w:r>
      <w:r w:rsidR="00735E4F" w:rsidRPr="0034332C">
        <w:rPr>
          <w:rFonts w:ascii="Calibri" w:hAnsi="Calibri"/>
        </w:rPr>
        <w:t xml:space="preserve"> </w:t>
      </w:r>
      <w:r w:rsidR="003E2B82" w:rsidRPr="0034332C">
        <w:rPr>
          <w:rFonts w:ascii="Calibri" w:hAnsi="Calibri"/>
        </w:rPr>
        <w:t xml:space="preserve">хотели </w:t>
      </w:r>
      <w:r w:rsidR="00FC380D" w:rsidRPr="0034332C">
        <w:rPr>
          <w:rFonts w:ascii="Calibri" w:hAnsi="Calibri"/>
        </w:rPr>
        <w:t>4</w:t>
      </w:r>
      <w:r w:rsidR="00F166AD" w:rsidRPr="0034332C">
        <w:rPr>
          <w:rFonts w:ascii="Calibri" w:hAnsi="Calibri"/>
        </w:rPr>
        <w:t>*</w:t>
      </w:r>
      <w:r w:rsidR="009E6F25" w:rsidRPr="0034332C">
        <w:rPr>
          <w:rFonts w:ascii="Calibri" w:hAnsi="Calibri"/>
          <w:lang w:val="en-US"/>
        </w:rPr>
        <w:t xml:space="preserve"> - </w:t>
      </w:r>
      <w:r w:rsidR="00FC380D" w:rsidRPr="0034332C">
        <w:rPr>
          <w:rFonts w:ascii="Calibri" w:hAnsi="Calibri"/>
        </w:rPr>
        <w:t>3</w:t>
      </w:r>
      <w:r w:rsidR="00A4684F" w:rsidRPr="0034332C">
        <w:rPr>
          <w:rFonts w:ascii="Calibri" w:hAnsi="Calibri"/>
        </w:rPr>
        <w:t xml:space="preserve"> н.</w:t>
      </w:r>
      <w:r w:rsidR="009E6F25" w:rsidRPr="0034332C">
        <w:rPr>
          <w:rFonts w:ascii="Calibri" w:hAnsi="Calibri"/>
          <w:lang w:val="en-US"/>
        </w:rPr>
        <w:t xml:space="preserve"> </w:t>
      </w:r>
      <w:r w:rsidR="00FC380D" w:rsidRPr="0034332C">
        <w:rPr>
          <w:rFonts w:ascii="Calibri" w:hAnsi="Calibri"/>
        </w:rPr>
        <w:t>в Пекин</w:t>
      </w:r>
      <w:r w:rsidR="00E82C90" w:rsidRPr="0034332C">
        <w:rPr>
          <w:rFonts w:ascii="Calibri" w:hAnsi="Calibri"/>
        </w:rPr>
        <w:t xml:space="preserve"> ( </w:t>
      </w:r>
      <w:r w:rsidR="00E82C90" w:rsidRPr="0034332C">
        <w:rPr>
          <w:rFonts w:ascii="Calibri" w:hAnsi="Calibri"/>
          <w:lang w:val="en-US"/>
        </w:rPr>
        <w:t xml:space="preserve">Beijing Plaza </w:t>
      </w:r>
      <w:r w:rsidR="00E82C90" w:rsidRPr="0034332C">
        <w:rPr>
          <w:rFonts w:ascii="Calibri" w:hAnsi="Calibri"/>
        </w:rPr>
        <w:t>или подобен )</w:t>
      </w:r>
      <w:r w:rsidR="00FC380D" w:rsidRPr="0034332C">
        <w:rPr>
          <w:rFonts w:ascii="Calibri" w:hAnsi="Calibri"/>
        </w:rPr>
        <w:t>,</w:t>
      </w:r>
      <w:r w:rsidR="00CA294C" w:rsidRPr="0034332C">
        <w:rPr>
          <w:rFonts w:ascii="Calibri" w:hAnsi="Calibri"/>
        </w:rPr>
        <w:t xml:space="preserve"> </w:t>
      </w:r>
      <w:r w:rsidRPr="0034332C">
        <w:rPr>
          <w:rFonts w:ascii="Calibri" w:hAnsi="Calibri"/>
        </w:rPr>
        <w:t>3</w:t>
      </w:r>
      <w:r w:rsidR="00A4684F" w:rsidRPr="0034332C">
        <w:rPr>
          <w:rFonts w:ascii="Calibri" w:hAnsi="Calibri"/>
        </w:rPr>
        <w:t xml:space="preserve"> н.</w:t>
      </w:r>
      <w:r w:rsidR="009E6F25" w:rsidRPr="0034332C">
        <w:rPr>
          <w:rFonts w:ascii="Calibri" w:hAnsi="Calibri"/>
        </w:rPr>
        <w:t xml:space="preserve"> в Шанхай</w:t>
      </w:r>
      <w:r w:rsidR="00E82C90" w:rsidRPr="0034332C">
        <w:rPr>
          <w:rFonts w:ascii="Calibri" w:hAnsi="Calibri"/>
        </w:rPr>
        <w:t xml:space="preserve"> (</w:t>
      </w:r>
      <w:r w:rsidRPr="0034332C">
        <w:rPr>
          <w:rFonts w:ascii="Calibri" w:hAnsi="Calibri"/>
        </w:rPr>
        <w:t>Shanghai Zhongxiang</w:t>
      </w:r>
      <w:r w:rsidR="00E82C90" w:rsidRPr="0034332C">
        <w:rPr>
          <w:rFonts w:ascii="Calibri" w:hAnsi="Calibri"/>
          <w:lang w:val="en-US"/>
        </w:rPr>
        <w:t xml:space="preserve"> </w:t>
      </w:r>
      <w:r w:rsidR="007A4FCE" w:rsidRPr="0034332C">
        <w:rPr>
          <w:rFonts w:ascii="Calibri" w:hAnsi="Calibri"/>
        </w:rPr>
        <w:t>или подобен</w:t>
      </w:r>
      <w:r w:rsidR="00E82C90" w:rsidRPr="0034332C">
        <w:rPr>
          <w:rFonts w:ascii="Calibri" w:hAnsi="Calibri"/>
        </w:rPr>
        <w:t>)</w:t>
      </w:r>
      <w:r w:rsidR="009E6F25" w:rsidRPr="0034332C">
        <w:rPr>
          <w:rFonts w:ascii="Calibri" w:hAnsi="Calibri"/>
        </w:rPr>
        <w:t xml:space="preserve"> </w:t>
      </w:r>
    </w:p>
    <w:p w:rsidR="00F166AD" w:rsidRPr="0034332C" w:rsidRDefault="00821E08" w:rsidP="007A4FC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34332C">
        <w:rPr>
          <w:rFonts w:ascii="Calibri" w:hAnsi="Calibri"/>
        </w:rPr>
        <w:t>В</w:t>
      </w:r>
      <w:r w:rsidR="00784474" w:rsidRPr="0034332C">
        <w:rPr>
          <w:rFonts w:ascii="Calibri" w:hAnsi="Calibri"/>
        </w:rPr>
        <w:t>ечери по маршрута в местни ресторанти</w:t>
      </w:r>
      <w:r w:rsidR="00E8793B" w:rsidRPr="0034332C">
        <w:rPr>
          <w:rFonts w:ascii="Calibri" w:hAnsi="Calibri"/>
        </w:rPr>
        <w:t xml:space="preserve"> с</w:t>
      </w:r>
      <w:r w:rsidR="00CA294C" w:rsidRPr="0034332C">
        <w:rPr>
          <w:rFonts w:ascii="Calibri" w:hAnsi="Calibri"/>
        </w:rPr>
        <w:t xml:space="preserve"> китайска храна и</w:t>
      </w:r>
      <w:r w:rsidR="00784474" w:rsidRPr="0034332C">
        <w:rPr>
          <w:rFonts w:ascii="Calibri" w:hAnsi="Calibri"/>
        </w:rPr>
        <w:t xml:space="preserve"> включена чаша безалкохолна напитка или бира</w:t>
      </w:r>
    </w:p>
    <w:p w:rsidR="00D67192" w:rsidRPr="0034332C" w:rsidRDefault="00D67192" w:rsidP="007A4FC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34332C">
        <w:rPr>
          <w:rFonts w:ascii="Calibri" w:hAnsi="Calibri"/>
          <w:lang w:val="ru-RU"/>
        </w:rPr>
        <w:t>Трансфер Шанхай</w:t>
      </w:r>
      <w:r w:rsidR="00B02FFA" w:rsidRPr="0034332C">
        <w:rPr>
          <w:rFonts w:ascii="Calibri" w:hAnsi="Calibri"/>
          <w:lang w:val="ru-RU"/>
        </w:rPr>
        <w:t xml:space="preserve"> - Пекин</w:t>
      </w:r>
      <w:r w:rsidRPr="0034332C">
        <w:rPr>
          <w:rFonts w:ascii="Calibri" w:hAnsi="Calibri"/>
          <w:lang w:val="ru-RU"/>
        </w:rPr>
        <w:t xml:space="preserve"> с влак стрела</w:t>
      </w:r>
    </w:p>
    <w:p w:rsidR="00F166AD" w:rsidRPr="0034332C" w:rsidRDefault="009F1D1C" w:rsidP="007A4FCE">
      <w:pPr>
        <w:pStyle w:val="ListParagraph"/>
        <w:numPr>
          <w:ilvl w:val="0"/>
          <w:numId w:val="21"/>
        </w:numPr>
        <w:rPr>
          <w:rFonts w:ascii="Calibri" w:hAnsi="Calibri"/>
          <w:lang w:val="ru-RU"/>
        </w:rPr>
      </w:pPr>
      <w:r w:rsidRPr="0034332C">
        <w:rPr>
          <w:rFonts w:ascii="Calibri" w:hAnsi="Calibri"/>
          <w:lang w:val="ru-RU"/>
        </w:rPr>
        <w:t>К</w:t>
      </w:r>
      <w:r w:rsidR="00F166AD" w:rsidRPr="0034332C">
        <w:rPr>
          <w:rFonts w:ascii="Calibri" w:hAnsi="Calibri"/>
          <w:lang w:val="ru-RU"/>
        </w:rPr>
        <w:t>лиматизиран транспорт</w:t>
      </w:r>
    </w:p>
    <w:p w:rsidR="00F166AD" w:rsidRPr="0034332C" w:rsidRDefault="009F1D1C" w:rsidP="007A4FC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34332C">
        <w:rPr>
          <w:rFonts w:ascii="Calibri" w:hAnsi="Calibri"/>
          <w:lang w:val="ru-RU"/>
        </w:rPr>
        <w:t>В</w:t>
      </w:r>
      <w:r w:rsidR="00F166AD" w:rsidRPr="0034332C">
        <w:rPr>
          <w:rFonts w:ascii="Calibri" w:hAnsi="Calibri"/>
          <w:lang w:val="ru-RU"/>
        </w:rPr>
        <w:t>ходни такси за музеите и обектите по програмата</w:t>
      </w:r>
    </w:p>
    <w:p w:rsidR="00F166AD" w:rsidRPr="0034332C" w:rsidRDefault="009F1D1C" w:rsidP="007A4FC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34332C">
        <w:rPr>
          <w:rFonts w:ascii="Calibri" w:hAnsi="Calibri"/>
        </w:rPr>
        <w:t>Е</w:t>
      </w:r>
      <w:r w:rsidR="00F166AD" w:rsidRPr="0034332C">
        <w:rPr>
          <w:rFonts w:ascii="Calibri" w:hAnsi="Calibri"/>
        </w:rPr>
        <w:t>кскурзоводско обслужване</w:t>
      </w:r>
      <w:r w:rsidR="00F166AD" w:rsidRPr="0034332C">
        <w:rPr>
          <w:rFonts w:ascii="Calibri" w:hAnsi="Calibri"/>
          <w:lang w:val="ru-RU"/>
        </w:rPr>
        <w:t xml:space="preserve"> </w:t>
      </w:r>
      <w:r w:rsidR="005460A4" w:rsidRPr="0034332C">
        <w:rPr>
          <w:rFonts w:ascii="Calibri" w:hAnsi="Calibri"/>
          <w:lang w:val="ru-RU"/>
        </w:rPr>
        <w:t xml:space="preserve">с превод на български език </w:t>
      </w:r>
      <w:r w:rsidR="00F166AD" w:rsidRPr="0034332C">
        <w:rPr>
          <w:rFonts w:ascii="Calibri" w:hAnsi="Calibri"/>
          <w:lang w:val="ru-RU"/>
        </w:rPr>
        <w:t>по време на програмата</w:t>
      </w:r>
    </w:p>
    <w:p w:rsidR="00F166AD" w:rsidRPr="0034332C" w:rsidRDefault="009F1D1C" w:rsidP="007A4FC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34332C">
        <w:rPr>
          <w:rFonts w:ascii="Calibri" w:hAnsi="Calibri"/>
          <w:lang w:val="ru-RU"/>
        </w:rPr>
        <w:t>В</w:t>
      </w:r>
      <w:r w:rsidR="00F166AD" w:rsidRPr="0034332C">
        <w:rPr>
          <w:rFonts w:ascii="Calibri" w:hAnsi="Calibri"/>
          <w:lang w:val="ru-RU"/>
        </w:rPr>
        <w:t>сички трансфери, упоменати в програмата</w:t>
      </w:r>
    </w:p>
    <w:p w:rsidR="00F166AD" w:rsidRPr="0034332C" w:rsidRDefault="009F1D1C" w:rsidP="007A4FC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34332C">
        <w:rPr>
          <w:rFonts w:ascii="Calibri" w:hAnsi="Calibri"/>
        </w:rPr>
        <w:t>М</w:t>
      </w:r>
      <w:r w:rsidR="00F166AD" w:rsidRPr="0034332C">
        <w:rPr>
          <w:rFonts w:ascii="Calibri" w:hAnsi="Calibri"/>
        </w:rPr>
        <w:t>едицинска застраховка с асистанс с покритие 10 000 евро на човек</w:t>
      </w:r>
    </w:p>
    <w:p w:rsidR="00F166AD" w:rsidRPr="0034332C" w:rsidRDefault="009F1D1C" w:rsidP="007A4FC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34332C">
        <w:rPr>
          <w:rFonts w:ascii="Calibri" w:hAnsi="Calibri"/>
          <w:lang w:val="ru-RU"/>
        </w:rPr>
        <w:t>В</w:t>
      </w:r>
      <w:r w:rsidR="003E2B82" w:rsidRPr="0034332C">
        <w:rPr>
          <w:rFonts w:ascii="Calibri" w:hAnsi="Calibri"/>
        </w:rPr>
        <w:t xml:space="preserve">одач </w:t>
      </w:r>
      <w:r w:rsidRPr="0034332C">
        <w:rPr>
          <w:rFonts w:ascii="Calibri" w:hAnsi="Calibri"/>
        </w:rPr>
        <w:t>който ще придружава</w:t>
      </w:r>
      <w:r w:rsidR="003E2B82" w:rsidRPr="0034332C">
        <w:rPr>
          <w:rFonts w:ascii="Calibri" w:hAnsi="Calibri"/>
        </w:rPr>
        <w:t xml:space="preserve"> групата </w:t>
      </w:r>
      <w:r w:rsidRPr="0034332C">
        <w:rPr>
          <w:rFonts w:ascii="Calibri" w:hAnsi="Calibri"/>
        </w:rPr>
        <w:t>през цялото време</w:t>
      </w:r>
    </w:p>
    <w:p w:rsidR="009F1D1C" w:rsidRPr="0034332C" w:rsidRDefault="009F1D1C" w:rsidP="007A4FCE">
      <w:pPr>
        <w:rPr>
          <w:rFonts w:ascii="Calibri" w:hAnsi="Calibri"/>
        </w:rPr>
      </w:pPr>
    </w:p>
    <w:p w:rsidR="00F166AD" w:rsidRPr="0034332C" w:rsidRDefault="00F166AD" w:rsidP="007A4FCE">
      <w:pPr>
        <w:rPr>
          <w:rFonts w:ascii="Calibri" w:hAnsi="Calibri"/>
          <w:b/>
        </w:rPr>
      </w:pPr>
      <w:r w:rsidRPr="0034332C">
        <w:rPr>
          <w:rFonts w:ascii="Calibri" w:hAnsi="Calibri"/>
          <w:b/>
        </w:rPr>
        <w:t>Цената не включва:</w:t>
      </w:r>
    </w:p>
    <w:p w:rsidR="00B82C19" w:rsidRPr="0034332C" w:rsidRDefault="00B82C19" w:rsidP="007A4FCE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34332C">
        <w:rPr>
          <w:rFonts w:ascii="Calibri" w:hAnsi="Calibri"/>
        </w:rPr>
        <w:t xml:space="preserve">бакшиши </w:t>
      </w:r>
      <w:r w:rsidR="009F1D1C" w:rsidRPr="0034332C">
        <w:rPr>
          <w:rFonts w:ascii="Calibri" w:hAnsi="Calibri"/>
        </w:rPr>
        <w:t>за</w:t>
      </w:r>
      <w:r w:rsidRPr="0034332C">
        <w:rPr>
          <w:rFonts w:ascii="Calibri" w:hAnsi="Calibri"/>
        </w:rPr>
        <w:t xml:space="preserve"> </w:t>
      </w:r>
      <w:r w:rsidR="00D67192" w:rsidRPr="0034332C">
        <w:rPr>
          <w:rFonts w:ascii="Calibri" w:hAnsi="Calibri"/>
        </w:rPr>
        <w:t xml:space="preserve">екскурзоводите, </w:t>
      </w:r>
      <w:r w:rsidRPr="0034332C">
        <w:rPr>
          <w:rFonts w:ascii="Calibri" w:hAnsi="Calibri"/>
        </w:rPr>
        <w:t>хотелите и ресторантите –</w:t>
      </w:r>
      <w:r w:rsidR="006C0540" w:rsidRPr="0034332C">
        <w:rPr>
          <w:rFonts w:ascii="Calibri" w:hAnsi="Calibri"/>
        </w:rPr>
        <w:t xml:space="preserve"> </w:t>
      </w:r>
      <w:r w:rsidRPr="0034332C">
        <w:rPr>
          <w:rFonts w:ascii="Calibri" w:hAnsi="Calibri"/>
        </w:rPr>
        <w:t>30 евро</w:t>
      </w:r>
      <w:r w:rsidR="006C0540" w:rsidRPr="0034332C">
        <w:rPr>
          <w:rFonts w:ascii="Calibri" w:hAnsi="Calibri"/>
        </w:rPr>
        <w:t xml:space="preserve"> </w:t>
      </w:r>
      <w:r w:rsidRPr="0034332C">
        <w:rPr>
          <w:rFonts w:ascii="Calibri" w:hAnsi="Calibri"/>
        </w:rPr>
        <w:t>/ 60 лв, заплащат се предварително в България</w:t>
      </w:r>
      <w:r w:rsidR="005725A2" w:rsidRPr="0034332C">
        <w:rPr>
          <w:rFonts w:ascii="Calibri" w:hAnsi="Calibri"/>
        </w:rPr>
        <w:t>.</w:t>
      </w:r>
    </w:p>
    <w:p w:rsidR="003E2B82" w:rsidRPr="0034332C" w:rsidRDefault="003E2B82" w:rsidP="007A4FCE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34332C">
        <w:rPr>
          <w:rFonts w:ascii="Calibri" w:hAnsi="Calibri"/>
        </w:rPr>
        <w:t>билет за спектакъла «Династията на Златната Маска» в Пек</w:t>
      </w:r>
      <w:r w:rsidR="001E224D" w:rsidRPr="0034332C">
        <w:rPr>
          <w:rFonts w:ascii="Calibri" w:hAnsi="Calibri"/>
        </w:rPr>
        <w:t>ин с в</w:t>
      </w:r>
      <w:r w:rsidR="008E6E81" w:rsidRPr="0034332C">
        <w:rPr>
          <w:rFonts w:ascii="Calibri" w:hAnsi="Calibri"/>
        </w:rPr>
        <w:t xml:space="preserve">ключен трансфер – </w:t>
      </w:r>
      <w:r w:rsidR="00B85B60" w:rsidRPr="0034332C">
        <w:rPr>
          <w:rFonts w:ascii="Calibri" w:hAnsi="Calibri"/>
        </w:rPr>
        <w:t>5</w:t>
      </w:r>
      <w:r w:rsidR="006C5955" w:rsidRPr="0034332C">
        <w:rPr>
          <w:rFonts w:ascii="Calibri" w:hAnsi="Calibri"/>
        </w:rPr>
        <w:t>0 евро/9</w:t>
      </w:r>
      <w:r w:rsidR="009F1D1C" w:rsidRPr="0034332C">
        <w:rPr>
          <w:rFonts w:ascii="Calibri" w:hAnsi="Calibri"/>
        </w:rPr>
        <w:t>8</w:t>
      </w:r>
      <w:r w:rsidR="008E6E81" w:rsidRPr="0034332C">
        <w:rPr>
          <w:rFonts w:ascii="Calibri" w:hAnsi="Calibri"/>
        </w:rPr>
        <w:t xml:space="preserve"> лв</w:t>
      </w:r>
      <w:r w:rsidR="001E224D" w:rsidRPr="0034332C">
        <w:rPr>
          <w:rFonts w:ascii="Calibri" w:hAnsi="Calibri"/>
        </w:rPr>
        <w:t xml:space="preserve"> на човек</w:t>
      </w:r>
      <w:r w:rsidR="009F1D1C" w:rsidRPr="0034332C">
        <w:rPr>
          <w:rFonts w:ascii="Calibri" w:hAnsi="Calibri"/>
        </w:rPr>
        <w:t xml:space="preserve"> (при минумум 10 записани туриста)</w:t>
      </w:r>
      <w:r w:rsidR="005725A2" w:rsidRPr="0034332C">
        <w:rPr>
          <w:rFonts w:ascii="Calibri" w:hAnsi="Calibri"/>
        </w:rPr>
        <w:t>.</w:t>
      </w:r>
    </w:p>
    <w:p w:rsidR="0079669E" w:rsidRPr="0034332C" w:rsidRDefault="0079669E" w:rsidP="007A4FCE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34332C">
        <w:rPr>
          <w:rFonts w:ascii="Calibri" w:hAnsi="Calibri"/>
        </w:rPr>
        <w:t>посещен</w:t>
      </w:r>
      <w:r w:rsidR="00007772" w:rsidRPr="0034332C">
        <w:rPr>
          <w:rFonts w:ascii="Calibri" w:hAnsi="Calibri"/>
        </w:rPr>
        <w:t>и</w:t>
      </w:r>
      <w:r w:rsidRPr="0034332C">
        <w:rPr>
          <w:rFonts w:ascii="Calibri" w:hAnsi="Calibri"/>
        </w:rPr>
        <w:t xml:space="preserve">е </w:t>
      </w:r>
      <w:r w:rsidR="001E224D" w:rsidRPr="0034332C">
        <w:rPr>
          <w:rFonts w:ascii="Calibri" w:hAnsi="Calibri"/>
        </w:rPr>
        <w:t xml:space="preserve">на акробатично шоу в Шанхай – </w:t>
      </w:r>
      <w:r w:rsidR="009F1D1C" w:rsidRPr="0034332C">
        <w:rPr>
          <w:rFonts w:ascii="Calibri" w:hAnsi="Calibri"/>
        </w:rPr>
        <w:t>40</w:t>
      </w:r>
      <w:r w:rsidRPr="0034332C">
        <w:rPr>
          <w:rFonts w:ascii="Calibri" w:hAnsi="Calibri"/>
        </w:rPr>
        <w:t xml:space="preserve"> евро</w:t>
      </w:r>
      <w:r w:rsidR="009F1D1C" w:rsidRPr="0034332C">
        <w:rPr>
          <w:rFonts w:ascii="Calibri" w:hAnsi="Calibri"/>
        </w:rPr>
        <w:t>/78</w:t>
      </w:r>
      <w:r w:rsidR="001E224D" w:rsidRPr="0034332C">
        <w:rPr>
          <w:rFonts w:ascii="Calibri" w:hAnsi="Calibri"/>
        </w:rPr>
        <w:t xml:space="preserve"> лв на човек</w:t>
      </w:r>
      <w:r w:rsidR="009F1D1C" w:rsidRPr="0034332C">
        <w:rPr>
          <w:rFonts w:ascii="Calibri" w:hAnsi="Calibri"/>
        </w:rPr>
        <w:t xml:space="preserve"> (при минумум 10 записани туриста)</w:t>
      </w:r>
      <w:r w:rsidR="005725A2" w:rsidRPr="0034332C">
        <w:rPr>
          <w:rFonts w:ascii="Calibri" w:hAnsi="Calibri"/>
        </w:rPr>
        <w:t>.</w:t>
      </w:r>
    </w:p>
    <w:p w:rsidR="00F166AD" w:rsidRPr="0034332C" w:rsidRDefault="00F166AD" w:rsidP="007A4FCE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34332C">
        <w:rPr>
          <w:rFonts w:ascii="Calibri" w:hAnsi="Calibri"/>
          <w:lang w:val="ru-RU"/>
        </w:rPr>
        <w:t>л</w:t>
      </w:r>
      <w:r w:rsidRPr="0034332C">
        <w:rPr>
          <w:rFonts w:ascii="Calibri" w:hAnsi="Calibri"/>
        </w:rPr>
        <w:t>ични разходи (телеф</w:t>
      </w:r>
      <w:r w:rsidR="00C85C85" w:rsidRPr="0034332C">
        <w:rPr>
          <w:rFonts w:ascii="Calibri" w:hAnsi="Calibri"/>
        </w:rPr>
        <w:t xml:space="preserve">онни разговори, мини-бар и др.), </w:t>
      </w:r>
      <w:r w:rsidRPr="0034332C">
        <w:rPr>
          <w:rFonts w:ascii="Calibri" w:hAnsi="Calibri"/>
          <w:lang w:val="ru-RU"/>
        </w:rPr>
        <w:t>н</w:t>
      </w:r>
      <w:r w:rsidRPr="0034332C">
        <w:rPr>
          <w:rFonts w:ascii="Calibri" w:hAnsi="Calibri"/>
        </w:rPr>
        <w:t>еупоменати в програмата услуги</w:t>
      </w:r>
      <w:r w:rsidR="005725A2" w:rsidRPr="0034332C">
        <w:rPr>
          <w:rFonts w:ascii="Calibri" w:hAnsi="Calibri"/>
        </w:rPr>
        <w:t>.</w:t>
      </w:r>
    </w:p>
    <w:p w:rsidR="00F166AD" w:rsidRPr="0034332C" w:rsidRDefault="00F166AD" w:rsidP="007A4FCE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34332C">
        <w:rPr>
          <w:rFonts w:ascii="Calibri" w:hAnsi="Calibri"/>
        </w:rPr>
        <w:t xml:space="preserve">такса за издаване на </w:t>
      </w:r>
      <w:r w:rsidR="00E82C90" w:rsidRPr="0034332C">
        <w:rPr>
          <w:rFonts w:ascii="Calibri" w:hAnsi="Calibri"/>
        </w:rPr>
        <w:t>групова</w:t>
      </w:r>
      <w:r w:rsidR="00900488" w:rsidRPr="0034332C">
        <w:rPr>
          <w:rFonts w:ascii="Calibri" w:hAnsi="Calibri"/>
        </w:rPr>
        <w:t xml:space="preserve"> </w:t>
      </w:r>
      <w:r w:rsidRPr="0034332C">
        <w:rPr>
          <w:rFonts w:ascii="Calibri" w:hAnsi="Calibri"/>
        </w:rPr>
        <w:t xml:space="preserve">туристическа виза за еднократно влизане в страната – </w:t>
      </w:r>
      <w:r w:rsidR="00E82C90" w:rsidRPr="0034332C">
        <w:rPr>
          <w:rFonts w:ascii="Calibri" w:hAnsi="Calibri"/>
        </w:rPr>
        <w:t>6</w:t>
      </w:r>
      <w:r w:rsidR="009F4BCB" w:rsidRPr="0034332C">
        <w:rPr>
          <w:rFonts w:ascii="Calibri" w:hAnsi="Calibri"/>
        </w:rPr>
        <w:t>0</w:t>
      </w:r>
      <w:r w:rsidRPr="0034332C">
        <w:rPr>
          <w:rFonts w:ascii="Calibri" w:hAnsi="Calibri"/>
        </w:rPr>
        <w:t xml:space="preserve"> </w:t>
      </w:r>
      <w:r w:rsidRPr="0034332C">
        <w:rPr>
          <w:rFonts w:ascii="Calibri" w:hAnsi="Calibri"/>
          <w:lang w:val="en-US"/>
        </w:rPr>
        <w:t>USD</w:t>
      </w:r>
      <w:r w:rsidRPr="0034332C">
        <w:rPr>
          <w:rFonts w:ascii="Calibri" w:hAnsi="Calibri"/>
          <w:lang w:val="ru-RU"/>
        </w:rPr>
        <w:t xml:space="preserve"> </w:t>
      </w:r>
      <w:r w:rsidRPr="0034332C">
        <w:rPr>
          <w:rFonts w:ascii="Calibri" w:hAnsi="Calibri"/>
        </w:rPr>
        <w:t xml:space="preserve">на човек </w:t>
      </w:r>
      <w:r w:rsidR="007658EC" w:rsidRPr="0034332C">
        <w:rPr>
          <w:rFonts w:ascii="Calibri" w:hAnsi="Calibri"/>
        </w:rPr>
        <w:t>(около 1</w:t>
      </w:r>
      <w:r w:rsidR="00D666EE" w:rsidRPr="0034332C">
        <w:rPr>
          <w:rFonts w:ascii="Calibri" w:hAnsi="Calibri"/>
        </w:rPr>
        <w:t>0</w:t>
      </w:r>
      <w:r w:rsidR="003271DD" w:rsidRPr="0034332C">
        <w:rPr>
          <w:rFonts w:ascii="Calibri" w:hAnsi="Calibri"/>
        </w:rPr>
        <w:t>0</w:t>
      </w:r>
      <w:r w:rsidRPr="0034332C">
        <w:rPr>
          <w:rFonts w:ascii="Calibri" w:hAnsi="Calibri"/>
        </w:rPr>
        <w:t xml:space="preserve"> лв.)</w:t>
      </w:r>
      <w:r w:rsidR="005725A2" w:rsidRPr="0034332C">
        <w:rPr>
          <w:rFonts w:ascii="Calibri" w:hAnsi="Calibri"/>
        </w:rPr>
        <w:t>.</w:t>
      </w:r>
    </w:p>
    <w:p w:rsidR="00CA294C" w:rsidRPr="0034332C" w:rsidRDefault="00CA294C" w:rsidP="007A4FCE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34332C">
        <w:rPr>
          <w:rFonts w:ascii="Calibri" w:hAnsi="Calibri"/>
          <w:lang w:val="ru-RU"/>
        </w:rPr>
        <w:t xml:space="preserve">По желание застраховка “Отмяна на пътуването” </w:t>
      </w:r>
      <w:r w:rsidRPr="0034332C">
        <w:rPr>
          <w:rFonts w:ascii="Calibri" w:hAnsi="Calibri"/>
        </w:rPr>
        <w:t xml:space="preserve">– около 3 % от пакетната цена. Застраховката се сключва в деня на записването. </w:t>
      </w:r>
    </w:p>
    <w:p w:rsidR="00CA294C" w:rsidRPr="0034332C" w:rsidRDefault="00CA294C" w:rsidP="007A4FCE">
      <w:pPr>
        <w:rPr>
          <w:rFonts w:ascii="Calibri" w:hAnsi="Calibri"/>
        </w:rPr>
      </w:pPr>
    </w:p>
    <w:p w:rsidR="00E82C90" w:rsidRPr="0034332C" w:rsidRDefault="00E82C90" w:rsidP="007A4FCE">
      <w:pPr>
        <w:rPr>
          <w:rFonts w:ascii="Calibri" w:hAnsi="Calibri"/>
          <w:b/>
          <w:bCs/>
        </w:rPr>
      </w:pPr>
      <w:r w:rsidRPr="0034332C">
        <w:rPr>
          <w:rFonts w:ascii="Calibri" w:hAnsi="Calibri"/>
          <w:b/>
          <w:bCs/>
        </w:rPr>
        <w:t>Полетно разписание:</w:t>
      </w:r>
    </w:p>
    <w:p w:rsidR="00B46943" w:rsidRPr="0034332C" w:rsidRDefault="00B02FFA" w:rsidP="007A4FCE">
      <w:pPr>
        <w:rPr>
          <w:rFonts w:ascii="Calibri" w:hAnsi="Calibri"/>
        </w:rPr>
      </w:pPr>
      <w:r w:rsidRPr="0034332C">
        <w:rPr>
          <w:rFonts w:ascii="Calibri" w:hAnsi="Calibri" w:cs="Courier New"/>
        </w:rPr>
        <w:t xml:space="preserve"> 22.10    TK1030  София 21:40 - Истанбул</w:t>
      </w:r>
      <w:r w:rsidR="00B46943" w:rsidRPr="0034332C">
        <w:rPr>
          <w:rFonts w:ascii="Calibri" w:hAnsi="Calibri" w:cs="Courier New"/>
        </w:rPr>
        <w:t xml:space="preserve"> 23</w:t>
      </w:r>
      <w:r w:rsidRPr="0034332C">
        <w:rPr>
          <w:rFonts w:ascii="Calibri" w:hAnsi="Calibri" w:cs="Courier New"/>
        </w:rPr>
        <w:t>:</w:t>
      </w:r>
      <w:r w:rsidR="00B46943" w:rsidRPr="0034332C">
        <w:rPr>
          <w:rFonts w:ascii="Calibri" w:hAnsi="Calibri" w:cs="Courier New"/>
        </w:rPr>
        <w:t>05                        </w:t>
      </w:r>
    </w:p>
    <w:p w:rsidR="00B46943" w:rsidRPr="0034332C" w:rsidRDefault="00B46943" w:rsidP="007A4FCE">
      <w:pPr>
        <w:rPr>
          <w:rFonts w:ascii="Calibri" w:hAnsi="Calibri"/>
        </w:rPr>
      </w:pPr>
      <w:r w:rsidRPr="0034332C">
        <w:rPr>
          <w:rFonts w:ascii="Calibri" w:hAnsi="Calibri" w:cs="Courier New"/>
        </w:rPr>
        <w:t> </w:t>
      </w:r>
      <w:r w:rsidR="00B02FFA" w:rsidRPr="0034332C">
        <w:rPr>
          <w:rFonts w:ascii="Calibri" w:hAnsi="Calibri" w:cs="Courier New"/>
        </w:rPr>
        <w:t>23.10</w:t>
      </w:r>
      <w:r w:rsidRPr="0034332C">
        <w:rPr>
          <w:rFonts w:ascii="Calibri" w:hAnsi="Calibri" w:cs="Courier New"/>
        </w:rPr>
        <w:t>    TK 026   </w:t>
      </w:r>
      <w:r w:rsidR="00B02FFA" w:rsidRPr="0034332C">
        <w:rPr>
          <w:rFonts w:ascii="Calibri" w:hAnsi="Calibri" w:cs="Courier New"/>
        </w:rPr>
        <w:t xml:space="preserve">Истанбул 01:20 – Шанхай </w:t>
      </w:r>
      <w:r w:rsidRPr="0034332C">
        <w:rPr>
          <w:rFonts w:ascii="Calibri" w:hAnsi="Calibri" w:cs="Courier New"/>
        </w:rPr>
        <w:t>16</w:t>
      </w:r>
      <w:r w:rsidR="00B02FFA" w:rsidRPr="0034332C">
        <w:rPr>
          <w:rFonts w:ascii="Calibri" w:hAnsi="Calibri" w:cs="Courier New"/>
        </w:rPr>
        <w:t>:</w:t>
      </w:r>
      <w:r w:rsidRPr="0034332C">
        <w:rPr>
          <w:rFonts w:ascii="Calibri" w:hAnsi="Calibri" w:cs="Courier New"/>
        </w:rPr>
        <w:t>40                        </w:t>
      </w:r>
    </w:p>
    <w:p w:rsidR="00B46943" w:rsidRPr="0034332C" w:rsidRDefault="00B46943" w:rsidP="007A4FCE">
      <w:pPr>
        <w:rPr>
          <w:rFonts w:ascii="Calibri" w:hAnsi="Calibri"/>
        </w:rPr>
      </w:pPr>
      <w:r w:rsidRPr="0034332C">
        <w:rPr>
          <w:rFonts w:ascii="Calibri" w:hAnsi="Calibri" w:cs="Courier New"/>
        </w:rPr>
        <w:t> </w:t>
      </w:r>
      <w:r w:rsidR="00EA6E04" w:rsidRPr="0034332C">
        <w:rPr>
          <w:rFonts w:ascii="Calibri" w:hAnsi="Calibri" w:cs="Courier New"/>
          <w:lang w:val="en-US"/>
        </w:rPr>
        <w:t>30</w:t>
      </w:r>
      <w:r w:rsidR="00B02FFA" w:rsidRPr="0034332C">
        <w:rPr>
          <w:rFonts w:ascii="Calibri" w:hAnsi="Calibri" w:cs="Courier New"/>
        </w:rPr>
        <w:t>.10</w:t>
      </w:r>
      <w:r w:rsidRPr="0034332C">
        <w:rPr>
          <w:rFonts w:ascii="Calibri" w:hAnsi="Calibri" w:cs="Courier New"/>
        </w:rPr>
        <w:t>    TK 021   </w:t>
      </w:r>
      <w:r w:rsidR="00B02FFA" w:rsidRPr="0034332C">
        <w:rPr>
          <w:rFonts w:ascii="Calibri" w:hAnsi="Calibri" w:cs="Courier New"/>
        </w:rPr>
        <w:t xml:space="preserve">Пекин </w:t>
      </w:r>
      <w:r w:rsidRPr="0034332C">
        <w:rPr>
          <w:rFonts w:ascii="Calibri" w:hAnsi="Calibri" w:cs="Courier New"/>
        </w:rPr>
        <w:t>00</w:t>
      </w:r>
      <w:r w:rsidR="00B02FFA" w:rsidRPr="0034332C">
        <w:rPr>
          <w:rFonts w:ascii="Calibri" w:hAnsi="Calibri" w:cs="Courier New"/>
        </w:rPr>
        <w:t>:</w:t>
      </w:r>
      <w:r w:rsidRPr="0034332C">
        <w:rPr>
          <w:rFonts w:ascii="Calibri" w:hAnsi="Calibri" w:cs="Courier New"/>
        </w:rPr>
        <w:t>50</w:t>
      </w:r>
      <w:r w:rsidR="00B02FFA" w:rsidRPr="0034332C">
        <w:rPr>
          <w:rFonts w:ascii="Calibri" w:hAnsi="Calibri" w:cs="Courier New"/>
        </w:rPr>
        <w:t xml:space="preserve"> - Истанбул</w:t>
      </w:r>
      <w:r w:rsidRPr="0034332C">
        <w:rPr>
          <w:rFonts w:ascii="Calibri" w:hAnsi="Calibri" w:cs="Courier New"/>
        </w:rPr>
        <w:t xml:space="preserve"> 06</w:t>
      </w:r>
      <w:r w:rsidR="00B02FFA" w:rsidRPr="0034332C">
        <w:rPr>
          <w:rFonts w:ascii="Calibri" w:hAnsi="Calibri" w:cs="Courier New"/>
        </w:rPr>
        <w:t>:</w:t>
      </w:r>
      <w:r w:rsidRPr="0034332C">
        <w:rPr>
          <w:rFonts w:ascii="Calibri" w:hAnsi="Calibri" w:cs="Courier New"/>
        </w:rPr>
        <w:t>10                        </w:t>
      </w:r>
    </w:p>
    <w:p w:rsidR="00B46943" w:rsidRPr="0034332C" w:rsidRDefault="00B46943" w:rsidP="007A4FCE">
      <w:pPr>
        <w:rPr>
          <w:rFonts w:ascii="Calibri" w:hAnsi="Calibri"/>
        </w:rPr>
      </w:pPr>
      <w:r w:rsidRPr="0034332C">
        <w:rPr>
          <w:rFonts w:ascii="Calibri" w:hAnsi="Calibri" w:cs="Courier New"/>
        </w:rPr>
        <w:t> </w:t>
      </w:r>
      <w:r w:rsidR="00EA6E04" w:rsidRPr="0034332C">
        <w:rPr>
          <w:rFonts w:ascii="Calibri" w:hAnsi="Calibri" w:cs="Courier New"/>
          <w:lang w:val="en-US"/>
        </w:rPr>
        <w:t>30</w:t>
      </w:r>
      <w:r w:rsidR="00B02FFA" w:rsidRPr="0034332C">
        <w:rPr>
          <w:rFonts w:ascii="Calibri" w:hAnsi="Calibri" w:cs="Courier New"/>
        </w:rPr>
        <w:t>.10</w:t>
      </w:r>
      <w:r w:rsidRPr="0034332C">
        <w:rPr>
          <w:rFonts w:ascii="Calibri" w:hAnsi="Calibri" w:cs="Courier New"/>
        </w:rPr>
        <w:t>    </w:t>
      </w:r>
      <w:proofErr w:type="gramStart"/>
      <w:r w:rsidRPr="0034332C">
        <w:rPr>
          <w:rFonts w:ascii="Calibri" w:hAnsi="Calibri" w:cs="Courier New"/>
        </w:rPr>
        <w:t>TK1027  </w:t>
      </w:r>
      <w:r w:rsidR="00B02FFA" w:rsidRPr="0034332C">
        <w:rPr>
          <w:rFonts w:ascii="Calibri" w:hAnsi="Calibri" w:cs="Courier New"/>
        </w:rPr>
        <w:t>Истанбул</w:t>
      </w:r>
      <w:proofErr w:type="gramEnd"/>
      <w:r w:rsidRPr="0034332C">
        <w:rPr>
          <w:rFonts w:ascii="Calibri" w:hAnsi="Calibri" w:cs="Courier New"/>
        </w:rPr>
        <w:t> 08</w:t>
      </w:r>
      <w:r w:rsidR="00B02FFA" w:rsidRPr="0034332C">
        <w:rPr>
          <w:rFonts w:ascii="Calibri" w:hAnsi="Calibri" w:cs="Courier New"/>
        </w:rPr>
        <w:t>:</w:t>
      </w:r>
      <w:r w:rsidRPr="0034332C">
        <w:rPr>
          <w:rFonts w:ascii="Calibri" w:hAnsi="Calibri" w:cs="Courier New"/>
        </w:rPr>
        <w:t>35</w:t>
      </w:r>
      <w:r w:rsidR="00B02FFA" w:rsidRPr="0034332C">
        <w:rPr>
          <w:rFonts w:ascii="Calibri" w:hAnsi="Calibri" w:cs="Courier New"/>
        </w:rPr>
        <w:t xml:space="preserve"> - София</w:t>
      </w:r>
      <w:r w:rsidRPr="0034332C">
        <w:rPr>
          <w:rFonts w:ascii="Calibri" w:hAnsi="Calibri" w:cs="Courier New"/>
        </w:rPr>
        <w:t xml:space="preserve"> 08</w:t>
      </w:r>
      <w:r w:rsidR="00B02FFA" w:rsidRPr="0034332C">
        <w:rPr>
          <w:rFonts w:ascii="Calibri" w:hAnsi="Calibri" w:cs="Courier New"/>
        </w:rPr>
        <w:t>:</w:t>
      </w:r>
      <w:r w:rsidRPr="0034332C">
        <w:rPr>
          <w:rFonts w:ascii="Calibri" w:hAnsi="Calibri" w:cs="Courier New"/>
        </w:rPr>
        <w:t xml:space="preserve">50   </w:t>
      </w:r>
    </w:p>
    <w:p w:rsidR="00333184" w:rsidRPr="0034332C" w:rsidRDefault="00333184" w:rsidP="007A4FCE">
      <w:pPr>
        <w:rPr>
          <w:rFonts w:ascii="Calibri" w:hAnsi="Calibri"/>
          <w:b/>
          <w:lang w:val="ru-RU"/>
        </w:rPr>
      </w:pPr>
    </w:p>
    <w:p w:rsidR="00F166AD" w:rsidRPr="0034332C" w:rsidRDefault="00F166AD" w:rsidP="007A4FCE">
      <w:pPr>
        <w:rPr>
          <w:rFonts w:ascii="Calibri" w:hAnsi="Calibri"/>
          <w:b/>
          <w:lang w:val="ru-RU"/>
        </w:rPr>
      </w:pPr>
      <w:r w:rsidRPr="0034332C">
        <w:rPr>
          <w:rFonts w:ascii="Calibri" w:hAnsi="Calibri"/>
          <w:b/>
          <w:lang w:val="ru-RU"/>
        </w:rPr>
        <w:t>Необходими документи за издаване на туристическа виза</w:t>
      </w:r>
      <w:r w:rsidR="004F545B" w:rsidRPr="0034332C">
        <w:rPr>
          <w:rFonts w:ascii="Calibri" w:hAnsi="Calibri"/>
          <w:b/>
          <w:lang w:val="ru-RU"/>
        </w:rPr>
        <w:t xml:space="preserve"> за Китай</w:t>
      </w:r>
    </w:p>
    <w:p w:rsidR="00F166AD" w:rsidRPr="0034332C" w:rsidRDefault="007A4FCE" w:rsidP="007A4FCE">
      <w:pPr>
        <w:pStyle w:val="ListParagraph"/>
        <w:numPr>
          <w:ilvl w:val="0"/>
          <w:numId w:val="24"/>
        </w:numPr>
        <w:rPr>
          <w:rFonts w:ascii="Calibri" w:hAnsi="Calibri"/>
          <w:lang w:val="ru-RU"/>
        </w:rPr>
      </w:pPr>
      <w:r w:rsidRPr="0034332C">
        <w:rPr>
          <w:rFonts w:ascii="Calibri" w:hAnsi="Calibri"/>
          <w:lang w:val="ru-RU"/>
        </w:rPr>
        <w:t>М</w:t>
      </w:r>
      <w:r w:rsidR="00F166AD" w:rsidRPr="0034332C">
        <w:rPr>
          <w:rFonts w:ascii="Calibri" w:hAnsi="Calibri"/>
          <w:lang w:val="ru-RU"/>
        </w:rPr>
        <w:t xml:space="preserve">еждународен </w:t>
      </w:r>
      <w:r w:rsidR="00F166AD" w:rsidRPr="0034332C">
        <w:rPr>
          <w:rFonts w:ascii="Calibri" w:hAnsi="Calibri"/>
        </w:rPr>
        <w:t>паспорт и копие на паспорт</w:t>
      </w:r>
      <w:r w:rsidR="00F166AD" w:rsidRPr="0034332C">
        <w:rPr>
          <w:rFonts w:ascii="Calibri" w:hAnsi="Calibri"/>
          <w:lang w:val="ru-RU"/>
        </w:rPr>
        <w:t>а</w:t>
      </w:r>
      <w:r w:rsidR="00F166AD" w:rsidRPr="0034332C">
        <w:rPr>
          <w:rFonts w:ascii="Calibri" w:hAnsi="Calibri"/>
        </w:rPr>
        <w:t xml:space="preserve"> от страницата със снимката, валиден минимум 6 месеца </w:t>
      </w:r>
      <w:r w:rsidR="00F166AD" w:rsidRPr="0034332C">
        <w:rPr>
          <w:rFonts w:ascii="Calibri" w:hAnsi="Calibri"/>
          <w:lang w:val="ru-RU"/>
        </w:rPr>
        <w:t>след</w:t>
      </w:r>
      <w:r w:rsidR="00F166AD" w:rsidRPr="0034332C">
        <w:rPr>
          <w:rFonts w:ascii="Calibri" w:hAnsi="Calibri"/>
        </w:rPr>
        <w:t xml:space="preserve"> датата на завръщане</w:t>
      </w:r>
      <w:r w:rsidRPr="0034332C">
        <w:rPr>
          <w:rFonts w:ascii="Calibri" w:hAnsi="Calibri"/>
        </w:rPr>
        <w:t>.</w:t>
      </w:r>
    </w:p>
    <w:p w:rsidR="00735E4F" w:rsidRPr="0034332C" w:rsidRDefault="007A4FCE" w:rsidP="007A4FCE">
      <w:pPr>
        <w:pStyle w:val="ListParagraph"/>
        <w:numPr>
          <w:ilvl w:val="0"/>
          <w:numId w:val="24"/>
        </w:numPr>
        <w:rPr>
          <w:rFonts w:ascii="Calibri" w:hAnsi="Calibri"/>
          <w:lang w:val="ru-RU"/>
        </w:rPr>
      </w:pPr>
      <w:r w:rsidRPr="0034332C">
        <w:rPr>
          <w:rFonts w:ascii="Calibri" w:hAnsi="Calibri"/>
        </w:rPr>
        <w:t>Т</w:t>
      </w:r>
      <w:r w:rsidR="00735E4F" w:rsidRPr="0034332C">
        <w:rPr>
          <w:rFonts w:ascii="Calibri" w:hAnsi="Calibri"/>
        </w:rPr>
        <w:t xml:space="preserve">акса за издаване на </w:t>
      </w:r>
      <w:r w:rsidR="00F166AD" w:rsidRPr="0034332C">
        <w:rPr>
          <w:rFonts w:ascii="Calibri" w:hAnsi="Calibri"/>
        </w:rPr>
        <w:t xml:space="preserve">туристическа виза за еднократно влизане в страната – </w:t>
      </w:r>
      <w:r w:rsidR="00784474" w:rsidRPr="0034332C">
        <w:rPr>
          <w:rFonts w:ascii="Calibri" w:hAnsi="Calibri"/>
        </w:rPr>
        <w:t>60</w:t>
      </w:r>
      <w:r w:rsidR="000302B0" w:rsidRPr="0034332C">
        <w:rPr>
          <w:rFonts w:ascii="Calibri" w:hAnsi="Calibri"/>
        </w:rPr>
        <w:t xml:space="preserve"> </w:t>
      </w:r>
      <w:r w:rsidR="00F166AD" w:rsidRPr="0034332C">
        <w:rPr>
          <w:rFonts w:ascii="Calibri" w:hAnsi="Calibri"/>
          <w:lang w:val="en-US"/>
        </w:rPr>
        <w:t>USD</w:t>
      </w:r>
      <w:r w:rsidR="00F166AD" w:rsidRPr="0034332C">
        <w:rPr>
          <w:rFonts w:ascii="Calibri" w:hAnsi="Calibri"/>
          <w:lang w:val="ru-RU"/>
        </w:rPr>
        <w:t xml:space="preserve"> </w:t>
      </w:r>
      <w:r w:rsidR="00F166AD" w:rsidRPr="0034332C">
        <w:rPr>
          <w:rFonts w:ascii="Calibri" w:hAnsi="Calibri"/>
        </w:rPr>
        <w:t>на човек</w:t>
      </w:r>
    </w:p>
    <w:p w:rsidR="008B7486" w:rsidRDefault="008B7486" w:rsidP="007A4FCE">
      <w:pPr>
        <w:rPr>
          <w:rFonts w:ascii="Calibri" w:hAnsi="Calibri"/>
          <w:b/>
          <w:lang w:val="ru-RU"/>
        </w:rPr>
      </w:pPr>
    </w:p>
    <w:p w:rsidR="00735E4F" w:rsidRPr="0034332C" w:rsidRDefault="00735E4F" w:rsidP="007A4FCE">
      <w:pPr>
        <w:rPr>
          <w:rFonts w:ascii="Calibri" w:hAnsi="Calibri"/>
          <w:lang w:val="ru-RU"/>
        </w:rPr>
      </w:pPr>
      <w:r w:rsidRPr="0034332C">
        <w:rPr>
          <w:rFonts w:ascii="Calibri" w:hAnsi="Calibri"/>
          <w:b/>
          <w:lang w:val="ru-RU"/>
        </w:rPr>
        <w:t>Ваксини</w:t>
      </w:r>
      <w:r w:rsidRPr="0034332C">
        <w:rPr>
          <w:rFonts w:ascii="Calibri" w:hAnsi="Calibri"/>
          <w:b/>
        </w:rPr>
        <w:t xml:space="preserve"> - </w:t>
      </w:r>
      <w:r w:rsidRPr="0034332C">
        <w:rPr>
          <w:rFonts w:ascii="Calibri" w:hAnsi="Calibri"/>
        </w:rPr>
        <w:t>няма медицински изисквания за имунизации</w:t>
      </w:r>
    </w:p>
    <w:p w:rsidR="00333184" w:rsidRPr="0034332C" w:rsidRDefault="00333184" w:rsidP="007A4FCE">
      <w:pPr>
        <w:rPr>
          <w:rFonts w:ascii="Calibri" w:hAnsi="Calibri"/>
        </w:rPr>
      </w:pPr>
    </w:p>
    <w:p w:rsidR="00735E4F" w:rsidRPr="0034332C" w:rsidRDefault="00735E4F" w:rsidP="007A4FCE">
      <w:pPr>
        <w:rPr>
          <w:rFonts w:ascii="Calibri" w:hAnsi="Calibri"/>
          <w:b/>
        </w:rPr>
      </w:pPr>
      <w:r w:rsidRPr="0034332C">
        <w:rPr>
          <w:rFonts w:ascii="Calibri" w:hAnsi="Calibri"/>
          <w:b/>
        </w:rPr>
        <w:t xml:space="preserve">Начин на плащане: </w:t>
      </w:r>
    </w:p>
    <w:p w:rsidR="007A4FCE" w:rsidRPr="0034332C" w:rsidRDefault="003A5814" w:rsidP="008B7486">
      <w:pPr>
        <w:numPr>
          <w:ilvl w:val="0"/>
          <w:numId w:val="25"/>
        </w:numPr>
        <w:rPr>
          <w:rFonts w:ascii="Calibri" w:hAnsi="Calibri"/>
        </w:rPr>
      </w:pPr>
      <w:r w:rsidRPr="0034332C">
        <w:rPr>
          <w:rFonts w:ascii="Calibri" w:hAnsi="Calibri"/>
        </w:rPr>
        <w:t>П</w:t>
      </w:r>
      <w:r w:rsidR="00F166AD" w:rsidRPr="0034332C">
        <w:rPr>
          <w:rFonts w:ascii="Calibri" w:hAnsi="Calibri"/>
        </w:rPr>
        <w:t>ри резервация с</w:t>
      </w:r>
      <w:r w:rsidR="00735E4F" w:rsidRPr="0034332C">
        <w:rPr>
          <w:rFonts w:ascii="Calibri" w:hAnsi="Calibri"/>
        </w:rPr>
        <w:t>е внася</w:t>
      </w:r>
      <w:r w:rsidR="00333184" w:rsidRPr="0034332C">
        <w:rPr>
          <w:rFonts w:ascii="Calibri" w:hAnsi="Calibri"/>
        </w:rPr>
        <w:t xml:space="preserve"> депозит в размер на </w:t>
      </w:r>
      <w:r w:rsidR="00211F19" w:rsidRPr="0034332C">
        <w:rPr>
          <w:rFonts w:ascii="Calibri" w:hAnsi="Calibri"/>
        </w:rPr>
        <w:t>6</w:t>
      </w:r>
      <w:r w:rsidR="00E82C90" w:rsidRPr="0034332C">
        <w:rPr>
          <w:rFonts w:ascii="Calibri" w:hAnsi="Calibri"/>
        </w:rPr>
        <w:t>00</w:t>
      </w:r>
      <w:r w:rsidR="00735E4F" w:rsidRPr="0034332C">
        <w:rPr>
          <w:rFonts w:ascii="Calibri" w:hAnsi="Calibri"/>
        </w:rPr>
        <w:t xml:space="preserve"> евро</w:t>
      </w:r>
      <w:r w:rsidRPr="0034332C">
        <w:rPr>
          <w:rFonts w:ascii="Calibri" w:hAnsi="Calibri"/>
        </w:rPr>
        <w:t xml:space="preserve"> или 1</w:t>
      </w:r>
      <w:r w:rsidR="00211F19" w:rsidRPr="0034332C">
        <w:rPr>
          <w:rFonts w:ascii="Calibri" w:hAnsi="Calibri"/>
        </w:rPr>
        <w:t>173</w:t>
      </w:r>
      <w:r w:rsidRPr="0034332C">
        <w:rPr>
          <w:rFonts w:ascii="Calibri" w:hAnsi="Calibri"/>
        </w:rPr>
        <w:t xml:space="preserve"> лв</w:t>
      </w:r>
      <w:r w:rsidR="007A4FCE" w:rsidRPr="0034332C">
        <w:rPr>
          <w:rFonts w:ascii="Calibri" w:hAnsi="Calibri"/>
        </w:rPr>
        <w:t>.</w:t>
      </w:r>
    </w:p>
    <w:p w:rsidR="00F166AD" w:rsidRPr="0034332C" w:rsidRDefault="007A4FCE" w:rsidP="008B7486">
      <w:pPr>
        <w:numPr>
          <w:ilvl w:val="0"/>
          <w:numId w:val="25"/>
        </w:numPr>
        <w:rPr>
          <w:rFonts w:ascii="Calibri" w:hAnsi="Calibri"/>
        </w:rPr>
      </w:pPr>
      <w:r w:rsidRPr="0034332C">
        <w:rPr>
          <w:rFonts w:ascii="Calibri" w:hAnsi="Calibri"/>
        </w:rPr>
        <w:t>Д</w:t>
      </w:r>
      <w:r w:rsidR="003A5814" w:rsidRPr="0034332C">
        <w:rPr>
          <w:rFonts w:ascii="Calibri" w:hAnsi="Calibri"/>
        </w:rPr>
        <w:t>оплащане 40</w:t>
      </w:r>
      <w:r w:rsidR="00F166AD" w:rsidRPr="0034332C">
        <w:rPr>
          <w:rFonts w:ascii="Calibri" w:hAnsi="Calibri"/>
        </w:rPr>
        <w:t xml:space="preserve"> дни преди пътуването</w:t>
      </w:r>
      <w:r w:rsidR="00333184" w:rsidRPr="0034332C">
        <w:rPr>
          <w:rFonts w:ascii="Calibri" w:hAnsi="Calibri"/>
        </w:rPr>
        <w:t>.</w:t>
      </w:r>
    </w:p>
    <w:p w:rsidR="00735E4F" w:rsidRPr="0034332C" w:rsidRDefault="00735E4F" w:rsidP="007A4FCE">
      <w:pPr>
        <w:rPr>
          <w:rFonts w:ascii="Calibri" w:hAnsi="Calibri"/>
        </w:rPr>
      </w:pPr>
      <w:r w:rsidRPr="0034332C">
        <w:rPr>
          <w:rFonts w:ascii="Calibri" w:hAnsi="Calibri"/>
          <w:b/>
          <w:bCs/>
        </w:rPr>
        <w:br/>
      </w:r>
      <w:r w:rsidR="00C85C85" w:rsidRPr="0034332C">
        <w:rPr>
          <w:rFonts w:ascii="Calibri" w:hAnsi="Calibri"/>
          <w:b/>
          <w:bCs/>
        </w:rPr>
        <w:t>Срокове за анулации и неустойки:</w:t>
      </w:r>
    </w:p>
    <w:p w:rsidR="00735E4F" w:rsidRPr="0034332C" w:rsidRDefault="00735E4F" w:rsidP="008B7486">
      <w:pPr>
        <w:numPr>
          <w:ilvl w:val="0"/>
          <w:numId w:val="26"/>
        </w:numPr>
        <w:rPr>
          <w:rFonts w:ascii="Calibri" w:hAnsi="Calibri"/>
        </w:rPr>
      </w:pPr>
      <w:r w:rsidRPr="0034332C">
        <w:rPr>
          <w:rFonts w:ascii="Calibri" w:hAnsi="Calibri"/>
        </w:rPr>
        <w:t>До 60 работни дни от датата на заминаване – без неустойка</w:t>
      </w:r>
    </w:p>
    <w:p w:rsidR="00735E4F" w:rsidRPr="0034332C" w:rsidRDefault="003A5814" w:rsidP="008B7486">
      <w:pPr>
        <w:numPr>
          <w:ilvl w:val="0"/>
          <w:numId w:val="26"/>
        </w:numPr>
        <w:rPr>
          <w:rFonts w:ascii="Calibri" w:hAnsi="Calibri"/>
        </w:rPr>
      </w:pPr>
      <w:r w:rsidRPr="0034332C">
        <w:rPr>
          <w:rFonts w:ascii="Calibri" w:hAnsi="Calibri"/>
        </w:rPr>
        <w:t>От 59 работни дни до 40</w:t>
      </w:r>
      <w:r w:rsidR="00735E4F" w:rsidRPr="0034332C">
        <w:rPr>
          <w:rFonts w:ascii="Calibri" w:hAnsi="Calibri"/>
        </w:rPr>
        <w:t xml:space="preserve"> дни – </w:t>
      </w:r>
      <w:r w:rsidR="00E82C90" w:rsidRPr="0034332C">
        <w:rPr>
          <w:rFonts w:ascii="Calibri" w:hAnsi="Calibri"/>
        </w:rPr>
        <w:t>90</w:t>
      </w:r>
      <w:r w:rsidR="00333184" w:rsidRPr="0034332C">
        <w:rPr>
          <w:rFonts w:ascii="Calibri" w:hAnsi="Calibri"/>
        </w:rPr>
        <w:t>0 евро или 17</w:t>
      </w:r>
      <w:r w:rsidR="00E82C90" w:rsidRPr="0034332C">
        <w:rPr>
          <w:rFonts w:ascii="Calibri" w:hAnsi="Calibri"/>
        </w:rPr>
        <w:t>6</w:t>
      </w:r>
      <w:r w:rsidRPr="0034332C">
        <w:rPr>
          <w:rFonts w:ascii="Calibri" w:hAnsi="Calibri"/>
        </w:rPr>
        <w:t>0 лв</w:t>
      </w:r>
    </w:p>
    <w:p w:rsidR="00735E4F" w:rsidRPr="0034332C" w:rsidRDefault="003A5814" w:rsidP="008B7486">
      <w:pPr>
        <w:numPr>
          <w:ilvl w:val="0"/>
          <w:numId w:val="26"/>
        </w:numPr>
        <w:rPr>
          <w:rFonts w:ascii="Calibri" w:hAnsi="Calibri"/>
        </w:rPr>
      </w:pPr>
      <w:r w:rsidRPr="0034332C">
        <w:rPr>
          <w:rFonts w:ascii="Calibri" w:hAnsi="Calibri"/>
        </w:rPr>
        <w:t>От 40</w:t>
      </w:r>
      <w:r w:rsidR="00735E4F" w:rsidRPr="0034332C">
        <w:rPr>
          <w:rFonts w:ascii="Calibri" w:hAnsi="Calibri"/>
        </w:rPr>
        <w:t xml:space="preserve"> работни дни до деня на отпътуване – 100% от стойността на пътуването</w:t>
      </w:r>
    </w:p>
    <w:p w:rsidR="003A7420" w:rsidRPr="0034332C" w:rsidRDefault="003A7420" w:rsidP="007A4FCE">
      <w:pPr>
        <w:rPr>
          <w:rFonts w:ascii="Calibri" w:hAnsi="Calibri"/>
        </w:rPr>
      </w:pPr>
    </w:p>
    <w:p w:rsidR="007A4FCE" w:rsidRPr="0034332C" w:rsidRDefault="007A4FCE" w:rsidP="007A4FCE">
      <w:pPr>
        <w:rPr>
          <w:rFonts w:ascii="Calibri" w:hAnsi="Calibri"/>
        </w:rPr>
      </w:pPr>
      <w:r w:rsidRPr="0034332C">
        <w:rPr>
          <w:rStyle w:val="Strong"/>
          <w:rFonts w:ascii="Calibri" w:hAnsi="Calibri" w:cs="Arial"/>
        </w:rPr>
        <w:t>Забележки</w:t>
      </w:r>
      <w:r w:rsidR="00735E4F" w:rsidRPr="0034332C">
        <w:rPr>
          <w:rStyle w:val="Strong"/>
          <w:rFonts w:ascii="Calibri" w:hAnsi="Calibri" w:cs="Arial"/>
        </w:rPr>
        <w:t>:</w:t>
      </w:r>
      <w:r w:rsidR="00735E4F" w:rsidRPr="0034332C">
        <w:rPr>
          <w:rFonts w:ascii="Calibri" w:hAnsi="Calibri"/>
        </w:rPr>
        <w:t xml:space="preserve">  </w:t>
      </w:r>
    </w:p>
    <w:p w:rsidR="00F166AD" w:rsidRPr="0034332C" w:rsidRDefault="00735E4F" w:rsidP="007A4FCE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34332C">
        <w:rPr>
          <w:rFonts w:ascii="Calibri" w:hAnsi="Calibri"/>
        </w:rPr>
        <w:t xml:space="preserve">При лоши метеорологични условия или други форсмажорни обстоятелства програмата на екскурзията в </w:t>
      </w:r>
      <w:r w:rsidR="003A5814" w:rsidRPr="0034332C">
        <w:rPr>
          <w:rFonts w:ascii="Calibri" w:hAnsi="Calibri"/>
        </w:rPr>
        <w:t xml:space="preserve">Китай </w:t>
      </w:r>
      <w:r w:rsidRPr="0034332C">
        <w:rPr>
          <w:rFonts w:ascii="Calibri" w:hAnsi="Calibri"/>
        </w:rPr>
        <w:t>мож</w:t>
      </w:r>
      <w:r w:rsidR="003A7420" w:rsidRPr="0034332C">
        <w:rPr>
          <w:rFonts w:ascii="Calibri" w:hAnsi="Calibri"/>
        </w:rPr>
        <w:t xml:space="preserve">е да претърпи промяна в реда на </w:t>
      </w:r>
      <w:r w:rsidRPr="0034332C">
        <w:rPr>
          <w:rFonts w:ascii="Calibri" w:hAnsi="Calibri"/>
        </w:rPr>
        <w:t>провеждане!</w:t>
      </w:r>
    </w:p>
    <w:p w:rsidR="007A4FCE" w:rsidRPr="0034332C" w:rsidRDefault="007A4FCE" w:rsidP="007A4FCE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34332C">
        <w:rPr>
          <w:rFonts w:ascii="Calibri" w:hAnsi="Calibri"/>
        </w:rPr>
        <w:t>Цените са изготвени при следните валутни курсове: 1 USD = 1,65 лв.</w:t>
      </w:r>
    </w:p>
    <w:p w:rsidR="007A4FCE" w:rsidRPr="0034332C" w:rsidRDefault="007A4FCE" w:rsidP="007A4FCE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34332C">
        <w:rPr>
          <w:rFonts w:ascii="Calibri" w:hAnsi="Calibri"/>
        </w:rPr>
        <w:t>При увеличение или намаление на курса в размер на 5%  фирмата си запазва правото да преизчисли посочените цени до 21 дни преди пътуването</w:t>
      </w:r>
    </w:p>
    <w:p w:rsidR="00E82C90" w:rsidRPr="0034332C" w:rsidRDefault="007A4FCE" w:rsidP="007A4FCE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34332C">
        <w:rPr>
          <w:rFonts w:ascii="Calibri" w:hAnsi="Calibri"/>
        </w:rPr>
        <w:t>Офертата важи при минимум 15 туристи.</w:t>
      </w:r>
    </w:p>
    <w:p w:rsidR="00E82C90" w:rsidRDefault="00E82C90" w:rsidP="007A4FCE">
      <w:pPr>
        <w:rPr>
          <w:color w:val="1F497D"/>
        </w:rPr>
      </w:pPr>
    </w:p>
    <w:p w:rsidR="00984B64" w:rsidRDefault="00984B64" w:rsidP="007A4FCE">
      <w:pPr>
        <w:rPr>
          <w:color w:val="1F497D"/>
        </w:rPr>
      </w:pPr>
    </w:p>
    <w:p w:rsidR="00984B64" w:rsidRPr="00984B64" w:rsidRDefault="00984B64" w:rsidP="00984B64">
      <w:pPr>
        <w:spacing w:after="160" w:line="256" w:lineRule="auto"/>
        <w:contextualSpacing/>
        <w:jc w:val="center"/>
        <w:rPr>
          <w:rFonts w:ascii="Calibri" w:eastAsia="Calibri" w:hAnsi="Calibri"/>
          <w:lang w:eastAsia="en-US"/>
        </w:rPr>
      </w:pPr>
      <w:r w:rsidRPr="00984B64">
        <w:rPr>
          <w:rFonts w:ascii="Calibri" w:eastAsia="Calibri" w:hAnsi="Calibri"/>
          <w:lang w:eastAsia="en-US"/>
        </w:rPr>
        <w:t>Туроператорът има сключена застраховка “Отговорност на Туроператора” по смисъла на чл.97 от Закона за туризма, с полица №: 1755013150000573705 на ЗАД „Армеец”</w:t>
      </w:r>
    </w:p>
    <w:p w:rsidR="00984B64" w:rsidRPr="0034332C" w:rsidRDefault="00984B64" w:rsidP="007A4FCE">
      <w:pPr>
        <w:rPr>
          <w:color w:val="1F497D"/>
        </w:rPr>
      </w:pPr>
      <w:bookmarkStart w:id="0" w:name="_GoBack"/>
      <w:bookmarkEnd w:id="0"/>
    </w:p>
    <w:sectPr w:rsidR="00984B64" w:rsidRPr="0034332C" w:rsidSect="00566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A35"/>
    <w:multiLevelType w:val="hybridMultilevel"/>
    <w:tmpl w:val="D6284066"/>
    <w:lvl w:ilvl="0" w:tplc="26ACE5A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B641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6EE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03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C6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08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E8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04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252"/>
    <w:multiLevelType w:val="hybridMultilevel"/>
    <w:tmpl w:val="668A3ACA"/>
    <w:lvl w:ilvl="0" w:tplc="7092FE1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574C6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4C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4F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E3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81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A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EE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D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6E55"/>
    <w:multiLevelType w:val="hybridMultilevel"/>
    <w:tmpl w:val="EF3A0B8E"/>
    <w:lvl w:ilvl="0" w:tplc="7842F8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A98E0BA" w:tentative="1">
      <w:start w:val="1"/>
      <w:numFmt w:val="lowerLetter"/>
      <w:lvlText w:val="%2."/>
      <w:lvlJc w:val="left"/>
      <w:pPr>
        <w:ind w:left="1440" w:hanging="360"/>
      </w:pPr>
    </w:lvl>
    <w:lvl w:ilvl="2" w:tplc="C08EB522" w:tentative="1">
      <w:start w:val="1"/>
      <w:numFmt w:val="lowerRoman"/>
      <w:lvlText w:val="%3."/>
      <w:lvlJc w:val="right"/>
      <w:pPr>
        <w:ind w:left="2160" w:hanging="180"/>
      </w:pPr>
    </w:lvl>
    <w:lvl w:ilvl="3" w:tplc="79CE2E9C" w:tentative="1">
      <w:start w:val="1"/>
      <w:numFmt w:val="decimal"/>
      <w:lvlText w:val="%4."/>
      <w:lvlJc w:val="left"/>
      <w:pPr>
        <w:ind w:left="2880" w:hanging="360"/>
      </w:pPr>
    </w:lvl>
    <w:lvl w:ilvl="4" w:tplc="6E6C9778" w:tentative="1">
      <w:start w:val="1"/>
      <w:numFmt w:val="lowerLetter"/>
      <w:lvlText w:val="%5."/>
      <w:lvlJc w:val="left"/>
      <w:pPr>
        <w:ind w:left="3600" w:hanging="360"/>
      </w:pPr>
    </w:lvl>
    <w:lvl w:ilvl="5" w:tplc="48043458" w:tentative="1">
      <w:start w:val="1"/>
      <w:numFmt w:val="lowerRoman"/>
      <w:lvlText w:val="%6."/>
      <w:lvlJc w:val="right"/>
      <w:pPr>
        <w:ind w:left="4320" w:hanging="180"/>
      </w:pPr>
    </w:lvl>
    <w:lvl w:ilvl="6" w:tplc="8E2E193A" w:tentative="1">
      <w:start w:val="1"/>
      <w:numFmt w:val="decimal"/>
      <w:lvlText w:val="%7."/>
      <w:lvlJc w:val="left"/>
      <w:pPr>
        <w:ind w:left="5040" w:hanging="360"/>
      </w:pPr>
    </w:lvl>
    <w:lvl w:ilvl="7" w:tplc="421E044E" w:tentative="1">
      <w:start w:val="1"/>
      <w:numFmt w:val="lowerLetter"/>
      <w:lvlText w:val="%8."/>
      <w:lvlJc w:val="left"/>
      <w:pPr>
        <w:ind w:left="5760" w:hanging="360"/>
      </w:pPr>
    </w:lvl>
    <w:lvl w:ilvl="8" w:tplc="7F78B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33DF"/>
    <w:multiLevelType w:val="hybridMultilevel"/>
    <w:tmpl w:val="AE4E8250"/>
    <w:lvl w:ilvl="0" w:tplc="23BC42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B11ABC24" w:tentative="1">
      <w:start w:val="1"/>
      <w:numFmt w:val="lowerLetter"/>
      <w:lvlText w:val="%2."/>
      <w:lvlJc w:val="left"/>
      <w:pPr>
        <w:ind w:left="1800" w:hanging="360"/>
      </w:pPr>
    </w:lvl>
    <w:lvl w:ilvl="2" w:tplc="2DB60544" w:tentative="1">
      <w:start w:val="1"/>
      <w:numFmt w:val="lowerRoman"/>
      <w:lvlText w:val="%3."/>
      <w:lvlJc w:val="right"/>
      <w:pPr>
        <w:ind w:left="2520" w:hanging="180"/>
      </w:pPr>
    </w:lvl>
    <w:lvl w:ilvl="3" w:tplc="6776A9B0" w:tentative="1">
      <w:start w:val="1"/>
      <w:numFmt w:val="decimal"/>
      <w:lvlText w:val="%4."/>
      <w:lvlJc w:val="left"/>
      <w:pPr>
        <w:ind w:left="3240" w:hanging="360"/>
      </w:pPr>
    </w:lvl>
    <w:lvl w:ilvl="4" w:tplc="531E0D30" w:tentative="1">
      <w:start w:val="1"/>
      <w:numFmt w:val="lowerLetter"/>
      <w:lvlText w:val="%5."/>
      <w:lvlJc w:val="left"/>
      <w:pPr>
        <w:ind w:left="3960" w:hanging="360"/>
      </w:pPr>
    </w:lvl>
    <w:lvl w:ilvl="5" w:tplc="2AE86D54" w:tentative="1">
      <w:start w:val="1"/>
      <w:numFmt w:val="lowerRoman"/>
      <w:lvlText w:val="%6."/>
      <w:lvlJc w:val="right"/>
      <w:pPr>
        <w:ind w:left="4680" w:hanging="180"/>
      </w:pPr>
    </w:lvl>
    <w:lvl w:ilvl="6" w:tplc="CE66DCF0" w:tentative="1">
      <w:start w:val="1"/>
      <w:numFmt w:val="decimal"/>
      <w:lvlText w:val="%7."/>
      <w:lvlJc w:val="left"/>
      <w:pPr>
        <w:ind w:left="5400" w:hanging="360"/>
      </w:pPr>
    </w:lvl>
    <w:lvl w:ilvl="7" w:tplc="8D1014F6" w:tentative="1">
      <w:start w:val="1"/>
      <w:numFmt w:val="lowerLetter"/>
      <w:lvlText w:val="%8."/>
      <w:lvlJc w:val="left"/>
      <w:pPr>
        <w:ind w:left="6120" w:hanging="360"/>
      </w:pPr>
    </w:lvl>
    <w:lvl w:ilvl="8" w:tplc="75FC9E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F425C"/>
    <w:multiLevelType w:val="hybridMultilevel"/>
    <w:tmpl w:val="5458097E"/>
    <w:lvl w:ilvl="0" w:tplc="7EA2753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CC648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EA5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05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B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8A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24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C2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B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11337"/>
    <w:multiLevelType w:val="hybridMultilevel"/>
    <w:tmpl w:val="6480F3EE"/>
    <w:lvl w:ilvl="0" w:tplc="FEE67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0B90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24B3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5AC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B8C4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0CCF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16D8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B2DE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EC8B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BA2237"/>
    <w:multiLevelType w:val="hybridMultilevel"/>
    <w:tmpl w:val="A7E6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0916"/>
    <w:multiLevelType w:val="hybridMultilevel"/>
    <w:tmpl w:val="9FCE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83B12"/>
    <w:multiLevelType w:val="hybridMultilevel"/>
    <w:tmpl w:val="BAC2536E"/>
    <w:lvl w:ilvl="0" w:tplc="3228A61E">
      <w:start w:val="5"/>
      <w:numFmt w:val="bullet"/>
      <w:pStyle w:val="wordbonu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FDAD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F09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8E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28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89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AA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4A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8CB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0384D"/>
    <w:multiLevelType w:val="hybridMultilevel"/>
    <w:tmpl w:val="782EEB3A"/>
    <w:lvl w:ilvl="0" w:tplc="FFFFFFFF">
      <w:start w:val="4"/>
      <w:numFmt w:val="bullet"/>
      <w:pStyle w:val="wordbodybullet"/>
      <w:lvlText w:val=""/>
      <w:lvlJc w:val="left"/>
      <w:pPr>
        <w:ind w:left="630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E04B3"/>
    <w:multiLevelType w:val="hybridMultilevel"/>
    <w:tmpl w:val="F1BA21AE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B0818"/>
    <w:multiLevelType w:val="hybridMultilevel"/>
    <w:tmpl w:val="52F6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73E7"/>
    <w:multiLevelType w:val="hybridMultilevel"/>
    <w:tmpl w:val="E7CE4D10"/>
    <w:lvl w:ilvl="0" w:tplc="F8DE14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B9601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A6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A4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F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DE2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A7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48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EB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4E0247"/>
    <w:multiLevelType w:val="hybridMultilevel"/>
    <w:tmpl w:val="0928ADD2"/>
    <w:lvl w:ilvl="0" w:tplc="BE126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2D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F8E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A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66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548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B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C5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26D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64E4E"/>
    <w:multiLevelType w:val="hybridMultilevel"/>
    <w:tmpl w:val="264442E2"/>
    <w:lvl w:ilvl="0" w:tplc="E4345D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BA86886" w:tentative="1">
      <w:start w:val="1"/>
      <w:numFmt w:val="lowerLetter"/>
      <w:lvlText w:val="%2."/>
      <w:lvlJc w:val="left"/>
      <w:pPr>
        <w:ind w:left="1440" w:hanging="360"/>
      </w:pPr>
    </w:lvl>
    <w:lvl w:ilvl="2" w:tplc="412CA1A4" w:tentative="1">
      <w:start w:val="1"/>
      <w:numFmt w:val="lowerRoman"/>
      <w:lvlText w:val="%3."/>
      <w:lvlJc w:val="right"/>
      <w:pPr>
        <w:ind w:left="2160" w:hanging="180"/>
      </w:pPr>
    </w:lvl>
    <w:lvl w:ilvl="3" w:tplc="B406D8B6" w:tentative="1">
      <w:start w:val="1"/>
      <w:numFmt w:val="decimal"/>
      <w:lvlText w:val="%4."/>
      <w:lvlJc w:val="left"/>
      <w:pPr>
        <w:ind w:left="2880" w:hanging="360"/>
      </w:pPr>
    </w:lvl>
    <w:lvl w:ilvl="4" w:tplc="5B4032F8" w:tentative="1">
      <w:start w:val="1"/>
      <w:numFmt w:val="lowerLetter"/>
      <w:lvlText w:val="%5."/>
      <w:lvlJc w:val="left"/>
      <w:pPr>
        <w:ind w:left="3600" w:hanging="360"/>
      </w:pPr>
    </w:lvl>
    <w:lvl w:ilvl="5" w:tplc="C2D62018" w:tentative="1">
      <w:start w:val="1"/>
      <w:numFmt w:val="lowerRoman"/>
      <w:lvlText w:val="%6."/>
      <w:lvlJc w:val="right"/>
      <w:pPr>
        <w:ind w:left="4320" w:hanging="180"/>
      </w:pPr>
    </w:lvl>
    <w:lvl w:ilvl="6" w:tplc="A0CE74AE" w:tentative="1">
      <w:start w:val="1"/>
      <w:numFmt w:val="decimal"/>
      <w:lvlText w:val="%7."/>
      <w:lvlJc w:val="left"/>
      <w:pPr>
        <w:ind w:left="5040" w:hanging="360"/>
      </w:pPr>
    </w:lvl>
    <w:lvl w:ilvl="7" w:tplc="9E18645C" w:tentative="1">
      <w:start w:val="1"/>
      <w:numFmt w:val="lowerLetter"/>
      <w:lvlText w:val="%8."/>
      <w:lvlJc w:val="left"/>
      <w:pPr>
        <w:ind w:left="5760" w:hanging="360"/>
      </w:pPr>
    </w:lvl>
    <w:lvl w:ilvl="8" w:tplc="7DFE0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49A8"/>
    <w:multiLevelType w:val="hybridMultilevel"/>
    <w:tmpl w:val="EDDA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802A4"/>
    <w:multiLevelType w:val="multilevel"/>
    <w:tmpl w:val="B2A2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605BB"/>
    <w:multiLevelType w:val="multilevel"/>
    <w:tmpl w:val="33F0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64E3C"/>
    <w:multiLevelType w:val="hybridMultilevel"/>
    <w:tmpl w:val="1A8E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DC72E7"/>
    <w:multiLevelType w:val="hybridMultilevel"/>
    <w:tmpl w:val="C6880A3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AAA3952"/>
    <w:multiLevelType w:val="multilevel"/>
    <w:tmpl w:val="9F12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3F1805"/>
    <w:multiLevelType w:val="hybridMultilevel"/>
    <w:tmpl w:val="736EBE5C"/>
    <w:lvl w:ilvl="0" w:tplc="246A6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6B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1EB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C6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25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368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6C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0D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588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52240"/>
    <w:multiLevelType w:val="hybridMultilevel"/>
    <w:tmpl w:val="32847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E32037"/>
    <w:multiLevelType w:val="hybridMultilevel"/>
    <w:tmpl w:val="303A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22"/>
  </w:num>
  <w:num w:numId="7">
    <w:abstractNumId w:val="21"/>
  </w:num>
  <w:num w:numId="8">
    <w:abstractNumId w:val="8"/>
  </w:num>
  <w:num w:numId="9">
    <w:abstractNumId w:val="13"/>
  </w:num>
  <w:num w:numId="10">
    <w:abstractNumId w:val="4"/>
  </w:num>
  <w:num w:numId="11">
    <w:abstractNumId w:val="16"/>
  </w:num>
  <w:num w:numId="12">
    <w:abstractNumId w:val="17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  <w:num w:numId="17">
    <w:abstractNumId w:val="9"/>
  </w:num>
  <w:num w:numId="18">
    <w:abstractNumId w:val="23"/>
  </w:num>
  <w:num w:numId="19">
    <w:abstractNumId w:val="20"/>
  </w:num>
  <w:num w:numId="20">
    <w:abstractNumId w:val="19"/>
  </w:num>
  <w:num w:numId="21">
    <w:abstractNumId w:val="18"/>
  </w:num>
  <w:num w:numId="22">
    <w:abstractNumId w:val="6"/>
  </w:num>
  <w:num w:numId="23">
    <w:abstractNumId w:val="11"/>
  </w:num>
  <w:num w:numId="24">
    <w:abstractNumId w:val="24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20B"/>
    <w:rsid w:val="000017EA"/>
    <w:rsid w:val="000033F7"/>
    <w:rsid w:val="0000488F"/>
    <w:rsid w:val="00007772"/>
    <w:rsid w:val="00014E8A"/>
    <w:rsid w:val="000302B0"/>
    <w:rsid w:val="0005045E"/>
    <w:rsid w:val="000555CC"/>
    <w:rsid w:val="00055A37"/>
    <w:rsid w:val="0005635B"/>
    <w:rsid w:val="0006094A"/>
    <w:rsid w:val="000632F9"/>
    <w:rsid w:val="00067097"/>
    <w:rsid w:val="00074247"/>
    <w:rsid w:val="00074E11"/>
    <w:rsid w:val="00083D84"/>
    <w:rsid w:val="00085375"/>
    <w:rsid w:val="0008720B"/>
    <w:rsid w:val="00094F5E"/>
    <w:rsid w:val="000B576B"/>
    <w:rsid w:val="000C54A1"/>
    <w:rsid w:val="000C66C9"/>
    <w:rsid w:val="000C7EEA"/>
    <w:rsid w:val="000D00B1"/>
    <w:rsid w:val="000E0AB4"/>
    <w:rsid w:val="000E3F76"/>
    <w:rsid w:val="000E6572"/>
    <w:rsid w:val="00111853"/>
    <w:rsid w:val="00114D5A"/>
    <w:rsid w:val="001209BF"/>
    <w:rsid w:val="00122018"/>
    <w:rsid w:val="00131371"/>
    <w:rsid w:val="00153788"/>
    <w:rsid w:val="00155EE3"/>
    <w:rsid w:val="00157BBB"/>
    <w:rsid w:val="0017726D"/>
    <w:rsid w:val="0019103E"/>
    <w:rsid w:val="00193E27"/>
    <w:rsid w:val="0019627B"/>
    <w:rsid w:val="001B1FB8"/>
    <w:rsid w:val="001E224D"/>
    <w:rsid w:val="001E6096"/>
    <w:rsid w:val="001F2836"/>
    <w:rsid w:val="001F5072"/>
    <w:rsid w:val="00204ECB"/>
    <w:rsid w:val="0021115B"/>
    <w:rsid w:val="00211F19"/>
    <w:rsid w:val="00217198"/>
    <w:rsid w:val="0021748B"/>
    <w:rsid w:val="0022196A"/>
    <w:rsid w:val="002251A2"/>
    <w:rsid w:val="002353BB"/>
    <w:rsid w:val="00245605"/>
    <w:rsid w:val="00250940"/>
    <w:rsid w:val="0025180F"/>
    <w:rsid w:val="00255CC3"/>
    <w:rsid w:val="00257EFE"/>
    <w:rsid w:val="002625EB"/>
    <w:rsid w:val="00264AE3"/>
    <w:rsid w:val="00286FE5"/>
    <w:rsid w:val="002969CD"/>
    <w:rsid w:val="002B0A3A"/>
    <w:rsid w:val="002B1334"/>
    <w:rsid w:val="002B2EBA"/>
    <w:rsid w:val="002B3CC2"/>
    <w:rsid w:val="002B40DE"/>
    <w:rsid w:val="002B4E3C"/>
    <w:rsid w:val="002C4ECE"/>
    <w:rsid w:val="002D4AE6"/>
    <w:rsid w:val="002D7FD9"/>
    <w:rsid w:val="002F7AB3"/>
    <w:rsid w:val="003035B7"/>
    <w:rsid w:val="003045D4"/>
    <w:rsid w:val="00304873"/>
    <w:rsid w:val="003051EA"/>
    <w:rsid w:val="00310975"/>
    <w:rsid w:val="003214A9"/>
    <w:rsid w:val="003271DD"/>
    <w:rsid w:val="00333184"/>
    <w:rsid w:val="0034332C"/>
    <w:rsid w:val="00344235"/>
    <w:rsid w:val="00366021"/>
    <w:rsid w:val="00372A34"/>
    <w:rsid w:val="003854DC"/>
    <w:rsid w:val="0039088F"/>
    <w:rsid w:val="00393F87"/>
    <w:rsid w:val="00394CF4"/>
    <w:rsid w:val="003A35B5"/>
    <w:rsid w:val="003A5814"/>
    <w:rsid w:val="003A7420"/>
    <w:rsid w:val="003A76BE"/>
    <w:rsid w:val="003B5661"/>
    <w:rsid w:val="003C6D2D"/>
    <w:rsid w:val="003D342A"/>
    <w:rsid w:val="003D42CE"/>
    <w:rsid w:val="003E1F41"/>
    <w:rsid w:val="003E2B82"/>
    <w:rsid w:val="003F618B"/>
    <w:rsid w:val="003F6D46"/>
    <w:rsid w:val="004013D7"/>
    <w:rsid w:val="004055F8"/>
    <w:rsid w:val="00414F87"/>
    <w:rsid w:val="00415A7D"/>
    <w:rsid w:val="00425B39"/>
    <w:rsid w:val="00432BA0"/>
    <w:rsid w:val="00434651"/>
    <w:rsid w:val="004365C6"/>
    <w:rsid w:val="00446FF5"/>
    <w:rsid w:val="00450045"/>
    <w:rsid w:val="0045387F"/>
    <w:rsid w:val="00467A97"/>
    <w:rsid w:val="00467BCB"/>
    <w:rsid w:val="004723E0"/>
    <w:rsid w:val="00494B9F"/>
    <w:rsid w:val="004A5418"/>
    <w:rsid w:val="004A5951"/>
    <w:rsid w:val="004A6691"/>
    <w:rsid w:val="004A7956"/>
    <w:rsid w:val="004B25ED"/>
    <w:rsid w:val="004C423D"/>
    <w:rsid w:val="004E7584"/>
    <w:rsid w:val="004F33ED"/>
    <w:rsid w:val="004F545B"/>
    <w:rsid w:val="004F695A"/>
    <w:rsid w:val="0050474A"/>
    <w:rsid w:val="0052564D"/>
    <w:rsid w:val="00525A4F"/>
    <w:rsid w:val="00525E12"/>
    <w:rsid w:val="00526430"/>
    <w:rsid w:val="00526BE3"/>
    <w:rsid w:val="00531EF4"/>
    <w:rsid w:val="00534E00"/>
    <w:rsid w:val="00534EDF"/>
    <w:rsid w:val="00534F93"/>
    <w:rsid w:val="005357EF"/>
    <w:rsid w:val="00540DE1"/>
    <w:rsid w:val="005460A4"/>
    <w:rsid w:val="00553D7C"/>
    <w:rsid w:val="005665C0"/>
    <w:rsid w:val="005725A2"/>
    <w:rsid w:val="00577654"/>
    <w:rsid w:val="00590162"/>
    <w:rsid w:val="00595170"/>
    <w:rsid w:val="005957F5"/>
    <w:rsid w:val="005A5F8B"/>
    <w:rsid w:val="005B6C9F"/>
    <w:rsid w:val="005C0D2E"/>
    <w:rsid w:val="005C45D0"/>
    <w:rsid w:val="005D4F3A"/>
    <w:rsid w:val="005D7A85"/>
    <w:rsid w:val="005E4BC4"/>
    <w:rsid w:val="005F152B"/>
    <w:rsid w:val="005F262E"/>
    <w:rsid w:val="005F4CAD"/>
    <w:rsid w:val="005F4F3C"/>
    <w:rsid w:val="005F521C"/>
    <w:rsid w:val="006163F8"/>
    <w:rsid w:val="00622470"/>
    <w:rsid w:val="0062481C"/>
    <w:rsid w:val="0062737F"/>
    <w:rsid w:val="006427A5"/>
    <w:rsid w:val="00645AB2"/>
    <w:rsid w:val="006557E1"/>
    <w:rsid w:val="00656111"/>
    <w:rsid w:val="00656244"/>
    <w:rsid w:val="00665781"/>
    <w:rsid w:val="00665C3C"/>
    <w:rsid w:val="00665EC6"/>
    <w:rsid w:val="006728D1"/>
    <w:rsid w:val="006753E9"/>
    <w:rsid w:val="006765D6"/>
    <w:rsid w:val="00680919"/>
    <w:rsid w:val="00682710"/>
    <w:rsid w:val="00696B73"/>
    <w:rsid w:val="006A601C"/>
    <w:rsid w:val="006A60F2"/>
    <w:rsid w:val="006A62A5"/>
    <w:rsid w:val="006C0540"/>
    <w:rsid w:val="006C3A25"/>
    <w:rsid w:val="006C5955"/>
    <w:rsid w:val="006D55AF"/>
    <w:rsid w:val="006E342A"/>
    <w:rsid w:val="006E3DE3"/>
    <w:rsid w:val="006E72D1"/>
    <w:rsid w:val="00707B1B"/>
    <w:rsid w:val="00735E4F"/>
    <w:rsid w:val="007402C7"/>
    <w:rsid w:val="00744390"/>
    <w:rsid w:val="007445C5"/>
    <w:rsid w:val="00750D55"/>
    <w:rsid w:val="0075264A"/>
    <w:rsid w:val="00760502"/>
    <w:rsid w:val="007658EC"/>
    <w:rsid w:val="00784474"/>
    <w:rsid w:val="0079669E"/>
    <w:rsid w:val="007A0C3F"/>
    <w:rsid w:val="007A4FCE"/>
    <w:rsid w:val="007B111A"/>
    <w:rsid w:val="007B2173"/>
    <w:rsid w:val="007B2C05"/>
    <w:rsid w:val="007B4999"/>
    <w:rsid w:val="007D5A24"/>
    <w:rsid w:val="00800DC1"/>
    <w:rsid w:val="00802FA4"/>
    <w:rsid w:val="0081333C"/>
    <w:rsid w:val="00821E08"/>
    <w:rsid w:val="00837018"/>
    <w:rsid w:val="0084679E"/>
    <w:rsid w:val="00853A23"/>
    <w:rsid w:val="00860FB1"/>
    <w:rsid w:val="0086370C"/>
    <w:rsid w:val="0088407F"/>
    <w:rsid w:val="00885123"/>
    <w:rsid w:val="00894DBF"/>
    <w:rsid w:val="008A2B57"/>
    <w:rsid w:val="008B5C08"/>
    <w:rsid w:val="008B7486"/>
    <w:rsid w:val="008C645D"/>
    <w:rsid w:val="008D33DB"/>
    <w:rsid w:val="008E1F10"/>
    <w:rsid w:val="008E22C9"/>
    <w:rsid w:val="008E6E81"/>
    <w:rsid w:val="008E7FCC"/>
    <w:rsid w:val="008F0BAB"/>
    <w:rsid w:val="008F5720"/>
    <w:rsid w:val="008F6353"/>
    <w:rsid w:val="00900488"/>
    <w:rsid w:val="009040F1"/>
    <w:rsid w:val="009048B4"/>
    <w:rsid w:val="0090725E"/>
    <w:rsid w:val="0091119B"/>
    <w:rsid w:val="00915002"/>
    <w:rsid w:val="009153DF"/>
    <w:rsid w:val="00933BBF"/>
    <w:rsid w:val="00934961"/>
    <w:rsid w:val="0094012B"/>
    <w:rsid w:val="00941A7B"/>
    <w:rsid w:val="00960A69"/>
    <w:rsid w:val="00961330"/>
    <w:rsid w:val="009815D3"/>
    <w:rsid w:val="00984B64"/>
    <w:rsid w:val="009A0302"/>
    <w:rsid w:val="009A2CAB"/>
    <w:rsid w:val="009B4E42"/>
    <w:rsid w:val="009B606E"/>
    <w:rsid w:val="009B6A6D"/>
    <w:rsid w:val="009C1412"/>
    <w:rsid w:val="009D4090"/>
    <w:rsid w:val="009E6F25"/>
    <w:rsid w:val="009E7BC3"/>
    <w:rsid w:val="009F155F"/>
    <w:rsid w:val="009F1D1C"/>
    <w:rsid w:val="009F4A00"/>
    <w:rsid w:val="009F4B26"/>
    <w:rsid w:val="009F4BCB"/>
    <w:rsid w:val="00A05361"/>
    <w:rsid w:val="00A07CC5"/>
    <w:rsid w:val="00A127F6"/>
    <w:rsid w:val="00A2175E"/>
    <w:rsid w:val="00A278E8"/>
    <w:rsid w:val="00A4684F"/>
    <w:rsid w:val="00A60938"/>
    <w:rsid w:val="00A6216D"/>
    <w:rsid w:val="00A64D71"/>
    <w:rsid w:val="00A70FD2"/>
    <w:rsid w:val="00A74FF6"/>
    <w:rsid w:val="00A82E66"/>
    <w:rsid w:val="00A85E69"/>
    <w:rsid w:val="00A9346F"/>
    <w:rsid w:val="00AA3AE4"/>
    <w:rsid w:val="00AA7D67"/>
    <w:rsid w:val="00AC2178"/>
    <w:rsid w:val="00AC4E53"/>
    <w:rsid w:val="00AD1554"/>
    <w:rsid w:val="00AD73AE"/>
    <w:rsid w:val="00AE7804"/>
    <w:rsid w:val="00AF7E4E"/>
    <w:rsid w:val="00B02FFA"/>
    <w:rsid w:val="00B072AB"/>
    <w:rsid w:val="00B10409"/>
    <w:rsid w:val="00B12255"/>
    <w:rsid w:val="00B17A83"/>
    <w:rsid w:val="00B20979"/>
    <w:rsid w:val="00B30DB9"/>
    <w:rsid w:val="00B31055"/>
    <w:rsid w:val="00B44C4C"/>
    <w:rsid w:val="00B4521B"/>
    <w:rsid w:val="00B46943"/>
    <w:rsid w:val="00B5223D"/>
    <w:rsid w:val="00B57DCF"/>
    <w:rsid w:val="00B74B6E"/>
    <w:rsid w:val="00B82C19"/>
    <w:rsid w:val="00B85B60"/>
    <w:rsid w:val="00B96ADA"/>
    <w:rsid w:val="00BA4B61"/>
    <w:rsid w:val="00BC0B72"/>
    <w:rsid w:val="00BD0174"/>
    <w:rsid w:val="00BD3186"/>
    <w:rsid w:val="00BD488E"/>
    <w:rsid w:val="00BE774B"/>
    <w:rsid w:val="00BF01EA"/>
    <w:rsid w:val="00BF1A02"/>
    <w:rsid w:val="00C11051"/>
    <w:rsid w:val="00C413FD"/>
    <w:rsid w:val="00C52802"/>
    <w:rsid w:val="00C61E78"/>
    <w:rsid w:val="00C6667D"/>
    <w:rsid w:val="00C73895"/>
    <w:rsid w:val="00C828E5"/>
    <w:rsid w:val="00C85C85"/>
    <w:rsid w:val="00C90752"/>
    <w:rsid w:val="00C9758C"/>
    <w:rsid w:val="00CA294C"/>
    <w:rsid w:val="00CA4B46"/>
    <w:rsid w:val="00CB733B"/>
    <w:rsid w:val="00CC2C94"/>
    <w:rsid w:val="00CD43C8"/>
    <w:rsid w:val="00CD4F37"/>
    <w:rsid w:val="00CE4428"/>
    <w:rsid w:val="00CE6FA7"/>
    <w:rsid w:val="00D051EE"/>
    <w:rsid w:val="00D12586"/>
    <w:rsid w:val="00D15346"/>
    <w:rsid w:val="00D15CB0"/>
    <w:rsid w:val="00D17837"/>
    <w:rsid w:val="00D238CE"/>
    <w:rsid w:val="00D24E02"/>
    <w:rsid w:val="00D434C8"/>
    <w:rsid w:val="00D449E6"/>
    <w:rsid w:val="00D47A1E"/>
    <w:rsid w:val="00D6096F"/>
    <w:rsid w:val="00D666D7"/>
    <w:rsid w:val="00D666EE"/>
    <w:rsid w:val="00D67192"/>
    <w:rsid w:val="00D70006"/>
    <w:rsid w:val="00D930D0"/>
    <w:rsid w:val="00DA1B69"/>
    <w:rsid w:val="00DB38EA"/>
    <w:rsid w:val="00DB43D7"/>
    <w:rsid w:val="00DD57F6"/>
    <w:rsid w:val="00DD5E18"/>
    <w:rsid w:val="00DE197A"/>
    <w:rsid w:val="00DE22E2"/>
    <w:rsid w:val="00DE2D2B"/>
    <w:rsid w:val="00DE3821"/>
    <w:rsid w:val="00DE5E60"/>
    <w:rsid w:val="00E02E1B"/>
    <w:rsid w:val="00E1149F"/>
    <w:rsid w:val="00E13A18"/>
    <w:rsid w:val="00E16E9E"/>
    <w:rsid w:val="00E17023"/>
    <w:rsid w:val="00E27BF1"/>
    <w:rsid w:val="00E36EA2"/>
    <w:rsid w:val="00E40052"/>
    <w:rsid w:val="00E470C8"/>
    <w:rsid w:val="00E5570D"/>
    <w:rsid w:val="00E60206"/>
    <w:rsid w:val="00E6527D"/>
    <w:rsid w:val="00E809C2"/>
    <w:rsid w:val="00E82C90"/>
    <w:rsid w:val="00E8793B"/>
    <w:rsid w:val="00E94D05"/>
    <w:rsid w:val="00EA5ACA"/>
    <w:rsid w:val="00EA6E04"/>
    <w:rsid w:val="00EB46AB"/>
    <w:rsid w:val="00EB5744"/>
    <w:rsid w:val="00EB638E"/>
    <w:rsid w:val="00EC0158"/>
    <w:rsid w:val="00EC0787"/>
    <w:rsid w:val="00EC16D0"/>
    <w:rsid w:val="00EC772A"/>
    <w:rsid w:val="00EE7A80"/>
    <w:rsid w:val="00EF24D4"/>
    <w:rsid w:val="00EF402B"/>
    <w:rsid w:val="00F0078B"/>
    <w:rsid w:val="00F01689"/>
    <w:rsid w:val="00F025E2"/>
    <w:rsid w:val="00F03367"/>
    <w:rsid w:val="00F166AD"/>
    <w:rsid w:val="00F26F5D"/>
    <w:rsid w:val="00F37207"/>
    <w:rsid w:val="00F62F33"/>
    <w:rsid w:val="00F703CA"/>
    <w:rsid w:val="00F7221A"/>
    <w:rsid w:val="00F81DF0"/>
    <w:rsid w:val="00F87D83"/>
    <w:rsid w:val="00F91E53"/>
    <w:rsid w:val="00F93703"/>
    <w:rsid w:val="00FA076A"/>
    <w:rsid w:val="00FA3025"/>
    <w:rsid w:val="00FC380D"/>
    <w:rsid w:val="00FD7DAE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C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word hyperlink"/>
    <w:semiHidden/>
    <w:rsid w:val="00CD43C8"/>
    <w:rPr>
      <w:rFonts w:ascii="Times New Roman" w:hAnsi="Times New Roman"/>
      <w:color w:val="0000FF"/>
      <w:sz w:val="18"/>
      <w:u w:val="single"/>
    </w:rPr>
  </w:style>
  <w:style w:type="paragraph" w:customStyle="1" w:styleId="wordbodyday">
    <w:name w:val="word body day"/>
    <w:basedOn w:val="Normal"/>
    <w:qFormat/>
    <w:rsid w:val="00CD43C8"/>
    <w:pPr>
      <w:jc w:val="both"/>
    </w:pPr>
    <w:rPr>
      <w:noProof/>
      <w:sz w:val="28"/>
    </w:rPr>
  </w:style>
  <w:style w:type="character" w:styleId="FollowedHyperlink">
    <w:name w:val="FollowedHyperlink"/>
    <w:semiHidden/>
    <w:rsid w:val="00CD43C8"/>
    <w:rPr>
      <w:color w:val="800080"/>
      <w:u w:val="single"/>
    </w:rPr>
  </w:style>
  <w:style w:type="paragraph" w:styleId="NormalWeb">
    <w:name w:val="Normal (Web)"/>
    <w:basedOn w:val="Normal"/>
    <w:unhideWhenUsed/>
    <w:rsid w:val="00CD43C8"/>
    <w:pPr>
      <w:spacing w:before="100" w:beforeAutospacing="1" w:after="100" w:afterAutospacing="1"/>
    </w:pPr>
    <w:rPr>
      <w:lang w:val="en-US" w:eastAsia="en-US"/>
    </w:rPr>
  </w:style>
  <w:style w:type="paragraph" w:customStyle="1" w:styleId="wordbody">
    <w:name w:val="word body"/>
    <w:basedOn w:val="Normal"/>
    <w:qFormat/>
    <w:rsid w:val="00CD43C8"/>
    <w:pPr>
      <w:jc w:val="both"/>
    </w:pPr>
    <w:rPr>
      <w:rFonts w:ascii="Calibri" w:hAnsi="Calibri"/>
      <w:szCs w:val="22"/>
    </w:rPr>
  </w:style>
  <w:style w:type="character" w:customStyle="1" w:styleId="bodyword">
    <w:name w:val="body word Знак"/>
    <w:rsid w:val="00CD43C8"/>
    <w:rPr>
      <w:rFonts w:ascii="Calibri" w:hAnsi="Calibri"/>
      <w:sz w:val="22"/>
      <w:szCs w:val="22"/>
    </w:rPr>
  </w:style>
  <w:style w:type="paragraph" w:customStyle="1" w:styleId="wordprograma">
    <w:name w:val="word programa"/>
    <w:basedOn w:val="Normal"/>
    <w:qFormat/>
    <w:rsid w:val="00CD43C8"/>
    <w:pPr>
      <w:jc w:val="center"/>
    </w:pPr>
    <w:rPr>
      <w:rFonts w:ascii="Tahoma" w:hAnsi="Tahoma" w:cs="Georgia"/>
      <w:b/>
      <w:shadow/>
      <w:color w:val="008000"/>
      <w:sz w:val="18"/>
      <w:szCs w:val="18"/>
      <w:u w:val="single"/>
      <w:lang w:val="ru-RU" w:eastAsia="ru-RU"/>
    </w:rPr>
  </w:style>
  <w:style w:type="paragraph" w:customStyle="1" w:styleId="wordbodybullet">
    <w:name w:val="word body bullet"/>
    <w:basedOn w:val="Normal"/>
    <w:qFormat/>
    <w:rsid w:val="00CD43C8"/>
    <w:pPr>
      <w:numPr>
        <w:numId w:val="2"/>
      </w:numPr>
      <w:ind w:left="720"/>
    </w:pPr>
    <w:rPr>
      <w:rFonts w:ascii="Calibri" w:hAnsi="Calibri"/>
    </w:rPr>
  </w:style>
  <w:style w:type="character" w:customStyle="1" w:styleId="wordprograma0">
    <w:name w:val="word programa Знак"/>
    <w:rsid w:val="00CD43C8"/>
    <w:rPr>
      <w:rFonts w:ascii="Tahoma" w:hAnsi="Tahoma" w:cs="Georgia"/>
      <w:b/>
      <w:shadow/>
      <w:noProof w:val="0"/>
      <w:color w:val="008000"/>
      <w:sz w:val="18"/>
      <w:szCs w:val="18"/>
      <w:u w:val="single"/>
      <w:lang w:val="ru-RU" w:eastAsia="ru-RU"/>
    </w:rPr>
  </w:style>
  <w:style w:type="paragraph" w:customStyle="1" w:styleId="wordbonus">
    <w:name w:val="word bonus"/>
    <w:basedOn w:val="Normal"/>
    <w:qFormat/>
    <w:rsid w:val="00CD43C8"/>
    <w:pPr>
      <w:numPr>
        <w:numId w:val="8"/>
      </w:numPr>
      <w:pBdr>
        <w:top w:val="dashSmallGap" w:sz="4" w:space="1" w:color="008000"/>
        <w:left w:val="dashSmallGap" w:sz="4" w:space="4" w:color="008000"/>
        <w:bottom w:val="dashSmallGap" w:sz="4" w:space="1" w:color="008000"/>
        <w:right w:val="dashSmallGap" w:sz="4" w:space="4" w:color="008000"/>
      </w:pBdr>
      <w:shd w:val="clear" w:color="auto" w:fill="F2F2F2"/>
      <w:ind w:left="360"/>
    </w:pPr>
    <w:rPr>
      <w:rFonts w:ascii="Georgia" w:hAnsi="Georgia"/>
      <w:b/>
      <w:color w:val="FF0000"/>
    </w:rPr>
  </w:style>
  <w:style w:type="character" w:customStyle="1" w:styleId="wordbodybullet0">
    <w:name w:val="word body bullet Знак"/>
    <w:rsid w:val="00CD43C8"/>
    <w:rPr>
      <w:rFonts w:ascii="Calibri" w:hAnsi="Calibri"/>
      <w:sz w:val="22"/>
      <w:szCs w:val="22"/>
    </w:rPr>
  </w:style>
  <w:style w:type="paragraph" w:customStyle="1" w:styleId="wordbonusizaglavie">
    <w:name w:val="word bonusi zaglavie"/>
    <w:basedOn w:val="Normal"/>
    <w:qFormat/>
    <w:rsid w:val="00CD43C8"/>
    <w:pPr>
      <w:pBdr>
        <w:top w:val="dashSmallGap" w:sz="4" w:space="1" w:color="008000"/>
        <w:left w:val="dashSmallGap" w:sz="4" w:space="4" w:color="008000"/>
        <w:bottom w:val="dashSmallGap" w:sz="4" w:space="1" w:color="008000"/>
        <w:right w:val="dashSmallGap" w:sz="4" w:space="4" w:color="008000"/>
      </w:pBdr>
      <w:shd w:val="clear" w:color="auto" w:fill="F2F2F2"/>
      <w:jc w:val="center"/>
    </w:pPr>
    <w:rPr>
      <w:rFonts w:ascii="Georgia" w:hAnsi="Georgia"/>
      <w:b/>
      <w:color w:val="008000"/>
      <w:sz w:val="28"/>
      <w:szCs w:val="28"/>
    </w:rPr>
  </w:style>
  <w:style w:type="character" w:customStyle="1" w:styleId="wordbonus0">
    <w:name w:val="word bonus Знак"/>
    <w:rsid w:val="00CD43C8"/>
    <w:rPr>
      <w:rFonts w:ascii="Georgia" w:hAnsi="Georgia"/>
      <w:b/>
      <w:color w:val="FF0000"/>
      <w:sz w:val="24"/>
      <w:szCs w:val="24"/>
      <w:shd w:val="clear" w:color="auto" w:fill="F2F2F2"/>
    </w:rPr>
  </w:style>
  <w:style w:type="paragraph" w:customStyle="1" w:styleId="wordbodydays">
    <w:name w:val="word body days"/>
    <w:basedOn w:val="Normal"/>
    <w:qFormat/>
    <w:rsid w:val="00CD43C8"/>
    <w:pPr>
      <w:jc w:val="both"/>
    </w:pPr>
    <w:rPr>
      <w:rFonts w:ascii="Tahoma" w:hAnsi="Tahoma"/>
      <w:b/>
      <w:shadow/>
      <w:color w:val="008000"/>
      <w:sz w:val="22"/>
      <w:u w:val="single"/>
      <w:lang w:val="ru-RU" w:eastAsia="ru-RU"/>
    </w:rPr>
  </w:style>
  <w:style w:type="character" w:customStyle="1" w:styleId="wordbonusizaglavie0">
    <w:name w:val="word bonusi zaglavie Знак"/>
    <w:rsid w:val="00CD43C8"/>
    <w:rPr>
      <w:rFonts w:ascii="Georgia" w:hAnsi="Georgia"/>
      <w:b/>
      <w:color w:val="008000"/>
      <w:sz w:val="28"/>
      <w:szCs w:val="28"/>
      <w:shd w:val="clear" w:color="auto" w:fill="F2F2F2"/>
    </w:rPr>
  </w:style>
  <w:style w:type="character" w:customStyle="1" w:styleId="wordbodyday0">
    <w:name w:val="word body day Знак"/>
    <w:rsid w:val="00CD43C8"/>
    <w:rPr>
      <w:noProof/>
      <w:sz w:val="28"/>
      <w:szCs w:val="24"/>
    </w:rPr>
  </w:style>
  <w:style w:type="character" w:customStyle="1" w:styleId="wordbodydays0">
    <w:name w:val="word body days Знак"/>
    <w:rsid w:val="00CD43C8"/>
    <w:rPr>
      <w:rFonts w:ascii="Tahoma" w:hAnsi="Tahoma"/>
      <w:b/>
      <w:shadow/>
      <w:noProof w:val="0"/>
      <w:color w:val="008000"/>
      <w:sz w:val="22"/>
      <w:szCs w:val="24"/>
      <w:u w:val="single"/>
      <w:lang w:val="ru-RU" w:eastAsia="ru-RU"/>
    </w:rPr>
  </w:style>
  <w:style w:type="paragraph" w:customStyle="1" w:styleId="word1zaglavie">
    <w:name w:val="word 1 zaglavie"/>
    <w:basedOn w:val="Normal"/>
    <w:rsid w:val="00CD43C8"/>
    <w:pPr>
      <w:jc w:val="center"/>
    </w:pPr>
    <w:rPr>
      <w:rFonts w:ascii="Georgia" w:hAnsi="Georgia"/>
      <w:b/>
      <w:color w:val="FF0000"/>
      <w:sz w:val="36"/>
    </w:rPr>
  </w:style>
  <w:style w:type="paragraph" w:customStyle="1" w:styleId="wordpodzaglavie">
    <w:name w:val="word podzaglavie"/>
    <w:rsid w:val="00CD43C8"/>
    <w:rPr>
      <w:rFonts w:ascii="Calibri" w:hAnsi="Calibri"/>
      <w:b/>
      <w:noProof/>
      <w:color w:val="FF0000"/>
      <w:sz w:val="28"/>
    </w:rPr>
  </w:style>
  <w:style w:type="paragraph" w:customStyle="1" w:styleId="word2podzaglavie">
    <w:name w:val="word 2 podzaglavie"/>
    <w:basedOn w:val="Normal"/>
    <w:rsid w:val="00CD43C8"/>
    <w:pPr>
      <w:jc w:val="center"/>
    </w:pPr>
    <w:rPr>
      <w:rFonts w:ascii="Georgia" w:hAnsi="Georgia"/>
      <w:b/>
      <w:color w:val="008000"/>
    </w:rPr>
  </w:style>
  <w:style w:type="paragraph" w:customStyle="1" w:styleId="word3dati">
    <w:name w:val="word 3 dati"/>
    <w:basedOn w:val="Normal"/>
    <w:rsid w:val="00CD43C8"/>
    <w:pPr>
      <w:jc w:val="center"/>
    </w:pPr>
    <w:rPr>
      <w:rFonts w:ascii="Georgia" w:hAnsi="Georgia"/>
      <w:b/>
      <w:color w:val="800000"/>
      <w:sz w:val="36"/>
      <w:u w:val="single"/>
      <w:lang w:val="en-US"/>
    </w:rPr>
  </w:style>
  <w:style w:type="paragraph" w:customStyle="1" w:styleId="wordbodyzastrahovka">
    <w:name w:val="word body zastrahovka"/>
    <w:basedOn w:val="wordbody"/>
    <w:rsid w:val="00CD43C8"/>
    <w:rPr>
      <w:i/>
      <w:sz w:val="22"/>
    </w:rPr>
  </w:style>
  <w:style w:type="character" w:styleId="Strong">
    <w:name w:val="Strong"/>
    <w:uiPriority w:val="22"/>
    <w:qFormat/>
    <w:rsid w:val="00CD43C8"/>
    <w:rPr>
      <w:b/>
      <w:bCs/>
    </w:rPr>
  </w:style>
  <w:style w:type="paragraph" w:customStyle="1" w:styleId="NormalWeb1">
    <w:name w:val="Normal (Web)1"/>
    <w:basedOn w:val="Normal"/>
    <w:rsid w:val="00CD43C8"/>
    <w:pPr>
      <w:spacing w:before="100" w:beforeAutospacing="1" w:after="100" w:afterAutospacing="1"/>
      <w:jc w:val="both"/>
    </w:pPr>
  </w:style>
  <w:style w:type="paragraph" w:customStyle="1" w:styleId="word1zaglavieBIG">
    <w:name w:val="word 1 zaglavie BIG"/>
    <w:basedOn w:val="Normal"/>
    <w:rsid w:val="00CD43C8"/>
    <w:pPr>
      <w:spacing w:before="120"/>
      <w:jc w:val="center"/>
    </w:pPr>
    <w:rPr>
      <w:rFonts w:ascii="Georgia" w:hAnsi="Georgia"/>
      <w:b/>
      <w:color w:val="FF0000"/>
      <w:sz w:val="48"/>
      <w:lang w:eastAsia="en-US"/>
    </w:rPr>
  </w:style>
  <w:style w:type="paragraph" w:customStyle="1" w:styleId="word3datiDniNoshtuvki">
    <w:name w:val="word 3 dati Dni / Noshtuvki"/>
    <w:basedOn w:val="Normal"/>
    <w:rsid w:val="00CD43C8"/>
    <w:pPr>
      <w:jc w:val="center"/>
    </w:pPr>
    <w:rPr>
      <w:rFonts w:ascii="Georgia" w:hAnsi="Georgia"/>
      <w:color w:val="800000"/>
      <w:sz w:val="3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A2B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EB638E"/>
    <w:rPr>
      <w:rFonts w:ascii="Verdana" w:eastAsia="Microsoft YaHei" w:hAnsi="Verdana"/>
      <w:sz w:val="20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EB638E"/>
    <w:rPr>
      <w:rFonts w:ascii="Verdana" w:eastAsia="Microsoft YaHei" w:hAnsi="Verdana" w:cs="Consolas"/>
      <w:szCs w:val="21"/>
      <w:lang w:val="en-US" w:eastAsia="en-US"/>
    </w:rPr>
  </w:style>
  <w:style w:type="character" w:customStyle="1" w:styleId="hps">
    <w:name w:val="hps"/>
    <w:basedOn w:val="DefaultParagraphFont"/>
    <w:rsid w:val="00BD0174"/>
  </w:style>
  <w:style w:type="paragraph" w:styleId="BodyText">
    <w:name w:val="Body Text"/>
    <w:basedOn w:val="Normal"/>
    <w:link w:val="BodyTextChar"/>
    <w:unhideWhenUsed/>
    <w:rsid w:val="00B31055"/>
    <w:pPr>
      <w:widowControl w:val="0"/>
      <w:suppressAutoHyphens/>
      <w:spacing w:after="120"/>
    </w:pPr>
    <w:rPr>
      <w:rFonts w:ascii="Calibri" w:eastAsia="MS PGothic" w:hAnsi="Calibri" w:cs="Calibri"/>
      <w:color w:val="000000"/>
      <w:sz w:val="20"/>
      <w:szCs w:val="20"/>
      <w:lang w:eastAsia="zh-CN"/>
    </w:rPr>
  </w:style>
  <w:style w:type="character" w:customStyle="1" w:styleId="BodyTextChar">
    <w:name w:val="Body Text Char"/>
    <w:link w:val="BodyText"/>
    <w:rsid w:val="00B31055"/>
    <w:rPr>
      <w:rFonts w:ascii="Calibri" w:eastAsia="MS PGothic" w:hAnsi="Calibri" w:cs="Calibri"/>
      <w:color w:val="000000"/>
      <w:lang w:val="bg-BG" w:eastAsia="zh-CN"/>
    </w:rPr>
  </w:style>
  <w:style w:type="paragraph" w:styleId="ListParagraph">
    <w:name w:val="List Paragraph"/>
    <w:basedOn w:val="Normal"/>
    <w:uiPriority w:val="34"/>
    <w:qFormat/>
    <w:rsid w:val="007A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5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8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e\Desktop\Round%20Trip%20China%2022%2010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Round Trip China 22 10 2018</Template>
  <TotalTime>69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Exotic Holiday;</vt:lpstr>
    </vt:vector>
  </TitlesOfParts>
  <Company>Exotic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Exotic Holiday;</dc:title>
  <dc:creator>name;Exotic Holiday</dc:creator>
  <cp:lastModifiedBy>name</cp:lastModifiedBy>
  <cp:revision>10</cp:revision>
  <dcterms:created xsi:type="dcterms:W3CDTF">2018-02-01T08:52:00Z</dcterms:created>
  <dcterms:modified xsi:type="dcterms:W3CDTF">2018-02-01T10:58:00Z</dcterms:modified>
</cp:coreProperties>
</file>